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239F" w14:textId="19FEBFDB" w:rsidR="002B2EFE" w:rsidRDefault="002B2EFE" w:rsidP="002B2EFE">
      <w:pPr>
        <w:jc w:val="left"/>
        <w:rPr>
          <w:rFonts w:asciiTheme="minorEastAsia" w:eastAsiaTheme="minorEastAsia" w:hAnsiTheme="minorEastAsia"/>
          <w:color w:val="3366FF"/>
          <w:szCs w:val="21"/>
        </w:rPr>
      </w:pPr>
      <w:r w:rsidRPr="002B2EFE">
        <w:rPr>
          <w:rFonts w:asciiTheme="majorEastAsia" w:eastAsiaTheme="majorEastAsia" w:hAnsiTheme="majorEastAsia" w:hint="eastAsia"/>
          <w:szCs w:val="21"/>
        </w:rPr>
        <w:t>研究論文</w:t>
      </w:r>
      <w:r w:rsidR="00D065EB">
        <w:rPr>
          <w:rFonts w:asciiTheme="majorEastAsia" w:eastAsiaTheme="majorEastAsia" w:hAnsiTheme="majorEastAsia" w:hint="eastAsia"/>
          <w:szCs w:val="21"/>
        </w:rPr>
        <w:t>(査読付き)</w:t>
      </w:r>
      <w:r w:rsidR="002C309C">
        <w:rPr>
          <w:rFonts w:asciiTheme="majorEastAsia" w:eastAsiaTheme="majorEastAsia" w:hAnsiTheme="majorEastAsia" w:hint="eastAsia"/>
          <w:szCs w:val="21"/>
        </w:rPr>
        <w:t xml:space="preserve"> </w:t>
      </w:r>
      <w:r w:rsidR="002C309C">
        <w:rPr>
          <w:rFonts w:asciiTheme="majorEastAsia" w:eastAsiaTheme="majorEastAsia" w:hAnsiTheme="majorEastAsia"/>
          <w:szCs w:val="21"/>
        </w:rPr>
        <w:t xml:space="preserve">or </w:t>
      </w:r>
      <w:r w:rsidR="002C309C">
        <w:rPr>
          <w:rFonts w:asciiTheme="majorEastAsia" w:eastAsiaTheme="majorEastAsia" w:hAnsiTheme="majorEastAsia" w:hint="eastAsia"/>
          <w:szCs w:val="21"/>
        </w:rPr>
        <w:t>研究ノート</w:t>
      </w:r>
      <w:r w:rsidR="00D065EB">
        <w:rPr>
          <w:rFonts w:asciiTheme="majorEastAsia" w:eastAsiaTheme="majorEastAsia" w:hAnsiTheme="majorEastAsia" w:hint="eastAsia"/>
          <w:szCs w:val="21"/>
        </w:rPr>
        <w:t>(査読付き</w:t>
      </w:r>
      <w:r w:rsidR="00D065EB">
        <w:rPr>
          <w:rFonts w:asciiTheme="majorEastAsia" w:eastAsiaTheme="majorEastAsia" w:hAnsiTheme="majorEastAsia"/>
          <w:szCs w:val="21"/>
        </w:rPr>
        <w:t>)</w:t>
      </w:r>
    </w:p>
    <w:p w14:paraId="64662BF1" w14:textId="294EF71F" w:rsidR="00111EF6" w:rsidRDefault="00111EF6" w:rsidP="00853972">
      <w:pPr>
        <w:jc w:val="center"/>
        <w:rPr>
          <w:rFonts w:ascii="Times New Roman" w:eastAsiaTheme="minorEastAsia" w:hAnsi="Times New Roman"/>
          <w:sz w:val="18"/>
          <w:szCs w:val="18"/>
        </w:rPr>
      </w:pPr>
      <w:r w:rsidRPr="00133ED4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41447455" w14:textId="2CAAD530" w:rsidR="00853972" w:rsidRPr="00610B60" w:rsidRDefault="00453FCF" w:rsidP="0085397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 xml:space="preserve">English Title </w:t>
      </w:r>
      <w:r w:rsidRPr="00B4143F">
        <w:rPr>
          <w:rFonts w:ascii="Times New Roman" w:eastAsiaTheme="minorEastAsia" w:hAnsi="Times New Roman" w:hint="eastAsia"/>
          <w:color w:val="FF0000"/>
          <w:sz w:val="18"/>
          <w:szCs w:val="18"/>
        </w:rPr>
        <w:t>(9p</w:t>
      </w:r>
      <w:r w:rsidR="0058013A">
        <w:rPr>
          <w:rFonts w:ascii="Times New Roman" w:eastAsiaTheme="minorEastAsia" w:hAnsi="Times New Roman"/>
          <w:color w:val="FF0000"/>
          <w:sz w:val="18"/>
          <w:szCs w:val="18"/>
        </w:rPr>
        <w:t>t</w:t>
      </w:r>
      <w:r w:rsidRPr="00B4143F">
        <w:rPr>
          <w:rFonts w:ascii="Times New Roman" w:eastAsiaTheme="minorEastAsia" w:hAnsi="Times New Roman" w:hint="eastAsia"/>
          <w:color w:val="FF0000"/>
          <w:sz w:val="18"/>
          <w:szCs w:val="18"/>
        </w:rPr>
        <w:t xml:space="preserve"> / Times New Roman)</w:t>
      </w:r>
    </w:p>
    <w:p w14:paraId="7A2FC92D" w14:textId="56FE09AC" w:rsidR="00E20B8A" w:rsidRPr="00610B60" w:rsidRDefault="00822D5D" w:rsidP="00B620A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hint="eastAsia"/>
          <w:sz w:val="40"/>
          <w:szCs w:val="40"/>
        </w:rPr>
        <w:t>論　文　の　題　目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>（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>20p</w:t>
      </w:r>
      <w:r w:rsidR="00AD1D0E" w:rsidRPr="007E5901">
        <w:rPr>
          <w:rFonts w:ascii="Times New Roman" w:hAnsi="Times New Roman"/>
          <w:color w:val="0000FF"/>
          <w:sz w:val="40"/>
          <w:szCs w:val="40"/>
        </w:rPr>
        <w:t>t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 xml:space="preserve"> / MS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>明朝</w:t>
      </w:r>
      <w:r w:rsidR="008251E0" w:rsidRPr="007E5901">
        <w:rPr>
          <w:rFonts w:ascii="Times New Roman" w:hAnsi="Times New Roman" w:hint="eastAsia"/>
          <w:color w:val="0000FF"/>
          <w:sz w:val="40"/>
          <w:szCs w:val="40"/>
        </w:rPr>
        <w:t>体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>）</w:t>
      </w:r>
    </w:p>
    <w:p w14:paraId="3056BC56" w14:textId="32518B27" w:rsidR="00111EF6" w:rsidRPr="00111EF6" w:rsidRDefault="00111EF6" w:rsidP="00453FCF">
      <w:pPr>
        <w:jc w:val="center"/>
        <w:rPr>
          <w:rFonts w:asciiTheme="minorEastAsia" w:eastAsiaTheme="minorEastAsia" w:hAnsiTheme="minorEastAsia"/>
          <w:color w:val="3366FF"/>
          <w:sz w:val="28"/>
          <w:szCs w:val="28"/>
        </w:rPr>
      </w:pPr>
      <w:r w:rsidRPr="00111EF6">
        <w:rPr>
          <w:rFonts w:ascii="Times New Roman" w:hAnsi="Times New Roman" w:hint="eastAsia"/>
          <w:sz w:val="28"/>
          <w:szCs w:val="28"/>
        </w:rPr>
        <w:t>―サブタイトル</w:t>
      </w:r>
      <w:r w:rsidRPr="00111EF6">
        <w:rPr>
          <w:rFonts w:ascii="Times New Roman" w:hAnsi="Times New Roman" w:hint="eastAsia"/>
          <w:color w:val="0000FF"/>
          <w:sz w:val="28"/>
          <w:szCs w:val="28"/>
        </w:rPr>
        <w:t>（</w:t>
      </w:r>
      <w:r w:rsidR="00822D5D">
        <w:rPr>
          <w:rFonts w:ascii="Times New Roman" w:hAnsi="Times New Roman" w:hint="eastAsia"/>
          <w:color w:val="0000FF"/>
          <w:sz w:val="28"/>
          <w:szCs w:val="28"/>
        </w:rPr>
        <w:t>1</w:t>
      </w:r>
      <w:r w:rsidR="00822D5D">
        <w:rPr>
          <w:rFonts w:ascii="Times New Roman" w:hAnsi="Times New Roman"/>
          <w:color w:val="0000FF"/>
          <w:sz w:val="28"/>
          <w:szCs w:val="28"/>
        </w:rPr>
        <w:t>4</w:t>
      </w:r>
      <w:r w:rsidR="00822D5D" w:rsidRPr="00822D5D">
        <w:rPr>
          <w:rFonts w:ascii="Times New Roman" w:hAnsi="Times New Roman" w:hint="eastAsia"/>
          <w:color w:val="0000FF"/>
          <w:sz w:val="28"/>
          <w:szCs w:val="28"/>
        </w:rPr>
        <w:t>pt / MS</w:t>
      </w:r>
      <w:r w:rsidR="00822D5D" w:rsidRPr="00822D5D">
        <w:rPr>
          <w:rFonts w:ascii="Times New Roman" w:hAnsi="Times New Roman" w:hint="eastAsia"/>
          <w:color w:val="0000FF"/>
          <w:sz w:val="28"/>
          <w:szCs w:val="28"/>
        </w:rPr>
        <w:t>明朝体</w:t>
      </w:r>
      <w:r>
        <w:rPr>
          <w:rFonts w:ascii="Times New Roman" w:hAnsi="Times New Roman" w:hint="eastAsia"/>
          <w:color w:val="0000FF"/>
          <w:sz w:val="28"/>
          <w:szCs w:val="28"/>
        </w:rPr>
        <w:t>）</w:t>
      </w:r>
      <w:r w:rsidRPr="00111EF6">
        <w:rPr>
          <w:rFonts w:ascii="Times New Roman" w:hAnsi="Times New Roman" w:hint="eastAsia"/>
          <w:sz w:val="28"/>
          <w:szCs w:val="28"/>
        </w:rPr>
        <w:t>―</w:t>
      </w:r>
    </w:p>
    <w:p w14:paraId="1645BD8F" w14:textId="77777777" w:rsidR="00453FCF" w:rsidRPr="00133ED4" w:rsidRDefault="00453FCF" w:rsidP="00453FCF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133ED4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0C85D452" w14:textId="2525E899" w:rsidR="00E20B8A" w:rsidRPr="00610B60" w:rsidRDefault="002455DA" w:rsidP="00942E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執筆者名</w:t>
      </w:r>
      <w:r w:rsidR="00E20B8A" w:rsidRPr="00610B60">
        <w:rPr>
          <w:rFonts w:ascii="Times New Roman" w:hAnsi="Times New Roman" w:hint="eastAsia"/>
          <w:sz w:val="24"/>
          <w:szCs w:val="24"/>
        </w:rPr>
        <w:t>（</w:t>
      </w:r>
      <w:r w:rsidR="00F10EE9" w:rsidRPr="00610B60">
        <w:rPr>
          <w:rFonts w:ascii="Times New Roman" w:hAnsi="Times New Roman" w:hint="eastAsia"/>
          <w:sz w:val="24"/>
          <w:szCs w:val="24"/>
        </w:rPr>
        <w:t>所属</w:t>
      </w:r>
      <w:r w:rsidR="00853972" w:rsidRPr="00610B60">
        <w:rPr>
          <w:rFonts w:ascii="Times New Roman" w:hAnsi="Times New Roman" w:hint="eastAsia"/>
          <w:sz w:val="24"/>
          <w:szCs w:val="24"/>
        </w:rPr>
        <w:t>名</w:t>
      </w:r>
      <w:r w:rsidR="00E20B8A" w:rsidRPr="00610B60">
        <w:rPr>
          <w:rFonts w:ascii="Times New Roman" w:hAnsi="Times New Roman" w:hint="eastAsia"/>
          <w:sz w:val="24"/>
          <w:szCs w:val="24"/>
        </w:rPr>
        <w:t>）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>（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>12p</w:t>
      </w:r>
      <w:r w:rsidR="00AD1D0E">
        <w:rPr>
          <w:rFonts w:ascii="Times New Roman" w:hAnsi="Times New Roman"/>
          <w:color w:val="FF0000"/>
          <w:sz w:val="24"/>
          <w:szCs w:val="24"/>
        </w:rPr>
        <w:t>t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 xml:space="preserve"> / MS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>明朝</w:t>
      </w:r>
      <w:r w:rsidR="008251E0" w:rsidRPr="00A715CC">
        <w:rPr>
          <w:rFonts w:ascii="Times New Roman" w:hAnsi="Times New Roman" w:hint="eastAsia"/>
          <w:color w:val="FF0000"/>
          <w:sz w:val="24"/>
          <w:szCs w:val="24"/>
        </w:rPr>
        <w:t>体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>）</w:t>
      </w:r>
      <w:r w:rsidR="0011527D">
        <w:rPr>
          <w:rFonts w:ascii="Times New Roman" w:hAnsi="Times New Roman" w:hint="eastAsia"/>
          <w:color w:val="FF0000"/>
          <w:sz w:val="24"/>
          <w:szCs w:val="24"/>
        </w:rPr>
        <w:t>←</w:t>
      </w:r>
      <w:r w:rsidR="00822D5D">
        <w:rPr>
          <w:rFonts w:ascii="Times New Roman" w:hAnsi="Times New Roman" w:hint="eastAsia"/>
          <w:color w:val="FF0000"/>
          <w:sz w:val="24"/>
          <w:szCs w:val="24"/>
        </w:rPr>
        <w:t>↓</w:t>
      </w:r>
      <w:r w:rsidR="0011527D">
        <w:rPr>
          <w:rFonts w:ascii="Times New Roman" w:hAnsi="Times New Roman" w:hint="eastAsia"/>
          <w:color w:val="FF0000"/>
          <w:sz w:val="24"/>
          <w:szCs w:val="24"/>
        </w:rPr>
        <w:t>査読時は</w:t>
      </w:r>
      <w:r w:rsidR="00822D5D">
        <w:rPr>
          <w:rFonts w:ascii="Times New Roman" w:hAnsi="Times New Roman" w:hint="eastAsia"/>
          <w:color w:val="FF0000"/>
          <w:sz w:val="24"/>
          <w:szCs w:val="24"/>
        </w:rPr>
        <w:t>行を残し</w:t>
      </w:r>
      <w:r w:rsidR="0011527D">
        <w:rPr>
          <w:rFonts w:ascii="Times New Roman" w:hAnsi="Times New Roman" w:hint="eastAsia"/>
          <w:color w:val="FF0000"/>
          <w:sz w:val="24"/>
          <w:szCs w:val="24"/>
        </w:rPr>
        <w:t>事務局で消去</w:t>
      </w:r>
    </w:p>
    <w:p w14:paraId="052EF834" w14:textId="2981D705" w:rsidR="00453FCF" w:rsidRPr="009E55A4" w:rsidRDefault="00A86506" w:rsidP="00453FCF">
      <w:pPr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First name LAST NAME</w:t>
      </w:r>
      <w:r w:rsidR="00453FCF">
        <w:rPr>
          <w:rFonts w:ascii="Times New Roman" w:eastAsiaTheme="minorEastAsia" w:hAnsi="Times New Roman" w:hint="eastAsia"/>
          <w:sz w:val="24"/>
          <w:szCs w:val="24"/>
        </w:rPr>
        <w:t xml:space="preserve"> (</w:t>
      </w:r>
      <w:r w:rsidR="00453FCF" w:rsidRPr="009E55A4">
        <w:rPr>
          <w:rFonts w:ascii="Times New Roman" w:eastAsiaTheme="minorEastAsia" w:hAnsi="Times New Roman"/>
          <w:sz w:val="24"/>
          <w:szCs w:val="24"/>
        </w:rPr>
        <w:t>Author’s</w:t>
      </w:r>
      <w:r w:rsidR="00453FCF">
        <w:rPr>
          <w:rFonts w:ascii="Times New Roman" w:eastAsiaTheme="minorEastAsia" w:hAnsi="Times New Roman" w:hint="eastAsia"/>
          <w:sz w:val="24"/>
          <w:szCs w:val="24"/>
        </w:rPr>
        <w:t xml:space="preserve"> Institution) </w:t>
      </w:r>
      <w:r w:rsidR="00453FCF" w:rsidRPr="00A715CC">
        <w:rPr>
          <w:rFonts w:ascii="Times New Roman" w:eastAsiaTheme="minorEastAsia" w:hAnsi="Times New Roman" w:hint="eastAsia"/>
          <w:color w:val="FF0000"/>
          <w:sz w:val="24"/>
          <w:szCs w:val="24"/>
        </w:rPr>
        <w:t>(12p</w:t>
      </w:r>
      <w:r w:rsidR="00AD1D0E">
        <w:rPr>
          <w:rFonts w:ascii="Times New Roman" w:eastAsiaTheme="minorEastAsia" w:hAnsi="Times New Roman"/>
          <w:color w:val="FF0000"/>
          <w:sz w:val="24"/>
          <w:szCs w:val="24"/>
        </w:rPr>
        <w:t>t</w:t>
      </w:r>
      <w:r w:rsidR="00453FCF" w:rsidRPr="00A715CC">
        <w:rPr>
          <w:rFonts w:ascii="Times New Roman" w:eastAsiaTheme="minorEastAsia" w:hAnsi="Times New Roman" w:hint="eastAsia"/>
          <w:color w:val="FF0000"/>
          <w:sz w:val="24"/>
          <w:szCs w:val="24"/>
        </w:rPr>
        <w:t xml:space="preserve"> / Times New Roman)</w:t>
      </w:r>
    </w:p>
    <w:p w14:paraId="75F48F05" w14:textId="77777777" w:rsidR="00453FCF" w:rsidRPr="00133ED4" w:rsidRDefault="00453FCF" w:rsidP="00453FCF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133ED4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421FB27F" w14:textId="3F8FA597" w:rsidR="00502AC1" w:rsidRPr="0011527D" w:rsidRDefault="0011527D" w:rsidP="00B620A9">
      <w:pPr>
        <w:jc w:val="center"/>
        <w:rPr>
          <w:rFonts w:asciiTheme="majorEastAsia" w:eastAsiaTheme="majorEastAsia" w:hAnsiTheme="majorEastAsia"/>
          <w:szCs w:val="21"/>
        </w:rPr>
      </w:pPr>
      <w:r w:rsidRPr="0011527D">
        <w:rPr>
          <w:rFonts w:asciiTheme="majorEastAsia" w:eastAsiaTheme="majorEastAsia" w:hAnsiTheme="majorEastAsia" w:hint="eastAsia"/>
          <w:szCs w:val="21"/>
        </w:rPr>
        <w:t>要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11527D">
        <w:rPr>
          <w:rFonts w:asciiTheme="majorEastAsia" w:eastAsiaTheme="majorEastAsia" w:hAnsiTheme="majorEastAsia" w:hint="eastAsia"/>
          <w:szCs w:val="21"/>
        </w:rPr>
        <w:t>旨</w:t>
      </w:r>
    </w:p>
    <w:p w14:paraId="570FD9A6" w14:textId="77777777" w:rsidR="003B2902" w:rsidRDefault="001B7E69" w:rsidP="00662652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11527D">
        <w:rPr>
          <w:rFonts w:asciiTheme="minorEastAsia" w:eastAsiaTheme="minorEastAsia" w:hAnsiTheme="minorEastAsia"/>
          <w:sz w:val="20"/>
          <w:szCs w:val="20"/>
        </w:rPr>
        <w:t>＊</w:t>
      </w:r>
      <w:bookmarkStart w:id="0" w:name="_Hlk35084744"/>
      <w:r w:rsidR="00F023F3" w:rsidRPr="0011527D">
        <w:rPr>
          <w:rFonts w:asciiTheme="minorEastAsia" w:eastAsiaTheme="minorEastAsia" w:hAnsiTheme="minorEastAsia"/>
          <w:color w:val="FF0000"/>
          <w:sz w:val="20"/>
          <w:szCs w:val="20"/>
        </w:rPr>
        <w:t>（</w:t>
      </w:r>
      <w:r w:rsidR="0011527D"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2</w:t>
      </w:r>
      <w:r w:rsidR="0011527D" w:rsidRPr="0011527D">
        <w:rPr>
          <w:rFonts w:asciiTheme="minorEastAsia" w:eastAsiaTheme="minorEastAsia" w:hAnsiTheme="minorEastAsia"/>
          <w:color w:val="FF0000"/>
          <w:sz w:val="20"/>
          <w:szCs w:val="20"/>
        </w:rPr>
        <w:t>00</w:t>
      </w:r>
      <w:r w:rsidR="0011527D"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字～</w:t>
      </w:r>
      <w:r w:rsidR="0011527D" w:rsidRPr="0011527D">
        <w:rPr>
          <w:rFonts w:asciiTheme="minorEastAsia" w:eastAsiaTheme="minorEastAsia" w:hAnsiTheme="minorEastAsia"/>
          <w:color w:val="FF0000"/>
          <w:sz w:val="20"/>
          <w:szCs w:val="20"/>
        </w:rPr>
        <w:t>400</w:t>
      </w:r>
      <w:r w:rsidR="0011527D"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字</w:t>
      </w:r>
      <w:r w:rsidR="00F023F3"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、</w:t>
      </w:r>
      <w:r w:rsidR="0011527D"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1</w:t>
      </w:r>
      <w:r w:rsidR="0011527D" w:rsidRPr="0011527D">
        <w:rPr>
          <w:rFonts w:asciiTheme="minorEastAsia" w:eastAsiaTheme="minorEastAsia" w:hAnsiTheme="minorEastAsia"/>
          <w:color w:val="FF0000"/>
          <w:sz w:val="20"/>
          <w:szCs w:val="20"/>
        </w:rPr>
        <w:t>0</w:t>
      </w:r>
      <w:r w:rsidR="0011527D"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pt / MS明朝体</w:t>
      </w:r>
      <w:r w:rsidR="00F023F3" w:rsidRPr="0011527D">
        <w:rPr>
          <w:rFonts w:asciiTheme="minorEastAsia" w:eastAsiaTheme="minorEastAsia" w:hAnsiTheme="minorEastAsia"/>
          <w:color w:val="FF0000"/>
          <w:sz w:val="20"/>
          <w:szCs w:val="20"/>
        </w:rPr>
        <w:t>）</w:t>
      </w:r>
      <w:bookmarkEnd w:id="0"/>
      <w:r w:rsidRPr="0011527D">
        <w:rPr>
          <w:rFonts w:asciiTheme="minorEastAsia" w:eastAsiaTheme="minorEastAsia" w:hAnsiTheme="minorEastAsia"/>
          <w:sz w:val="20"/>
          <w:szCs w:val="20"/>
        </w:rPr>
        <w:t>＊＊＊＊＊＊＊＊＊</w:t>
      </w:r>
      <w:bookmarkStart w:id="1" w:name="_Hlk35167155"/>
      <w:r w:rsidRPr="0011527D">
        <w:rPr>
          <w:rFonts w:asciiTheme="minorEastAsia" w:eastAsiaTheme="minorEastAsia" w:hAnsiTheme="minorEastAsia"/>
          <w:sz w:val="20"/>
          <w:szCs w:val="20"/>
        </w:rPr>
        <w:t>＊＊＊＊＊＊＊</w:t>
      </w:r>
      <w:r w:rsidR="00F24DDD" w:rsidRPr="0011527D">
        <w:rPr>
          <w:rFonts w:asciiTheme="minorEastAsia" w:eastAsiaTheme="minorEastAsia" w:hAnsiTheme="minorEastAsia"/>
          <w:sz w:val="20"/>
          <w:szCs w:val="20"/>
        </w:rPr>
        <w:t>＊＊</w:t>
      </w:r>
      <w:r w:rsidRPr="0011527D">
        <w:rPr>
          <w:rFonts w:asciiTheme="minorEastAsia" w:eastAsiaTheme="minorEastAsia" w:hAnsiTheme="minorEastAsia"/>
          <w:sz w:val="20"/>
          <w:szCs w:val="20"/>
        </w:rPr>
        <w:t>＊＊＊＊＊＊＊＊＊＊＊</w:t>
      </w:r>
    </w:p>
    <w:p w14:paraId="53FF0F16" w14:textId="699E476C" w:rsidR="003B2902" w:rsidRDefault="00453FCF" w:rsidP="002B2EFE">
      <w:pPr>
        <w:rPr>
          <w:rFonts w:asciiTheme="minorEastAsia" w:eastAsiaTheme="minorEastAsia" w:hAnsiTheme="minorEastAsia"/>
          <w:sz w:val="20"/>
          <w:szCs w:val="20"/>
        </w:rPr>
      </w:pPr>
      <w:bookmarkStart w:id="2" w:name="_Hlk35167180"/>
      <w:r w:rsidRPr="0011527D">
        <w:rPr>
          <w:rFonts w:asciiTheme="minorEastAsia" w:eastAsiaTheme="minorEastAsia" w:hAnsiTheme="minorEastAsia"/>
          <w:sz w:val="20"/>
          <w:szCs w:val="20"/>
        </w:rPr>
        <w:t>＊＊＊＊＊＊</w:t>
      </w:r>
      <w:r w:rsidR="003B2902" w:rsidRPr="0011527D">
        <w:rPr>
          <w:rFonts w:asciiTheme="minorEastAsia" w:eastAsiaTheme="minorEastAsia" w:hAnsiTheme="minorEastAsia"/>
          <w:sz w:val="20"/>
          <w:szCs w:val="20"/>
        </w:rPr>
        <w:t>＊＊＊＊＊＊＊＊＊＊＊＊＊＊＊＊＊＊＊＊＊＊</w:t>
      </w:r>
      <w:bookmarkEnd w:id="1"/>
      <w:r w:rsidR="002B2EFE" w:rsidRPr="0011527D">
        <w:rPr>
          <w:rFonts w:asciiTheme="minorEastAsia" w:eastAsiaTheme="minorEastAsia" w:hAnsiTheme="minorEastAsia"/>
          <w:sz w:val="20"/>
          <w:szCs w:val="20"/>
        </w:rPr>
        <w:t>＊＊＊＊＊＊＊＊＊＊＊＊＊＊＊＊＊＊＊＊</w:t>
      </w:r>
      <w:bookmarkEnd w:id="2"/>
      <w:r w:rsidR="002B2EFE" w:rsidRPr="0011527D">
        <w:rPr>
          <w:rFonts w:asciiTheme="minorEastAsia" w:eastAsiaTheme="minorEastAsia" w:hAnsiTheme="minorEastAsia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bookmarkStart w:id="3" w:name="_GoBack"/>
      <w:bookmarkEnd w:id="3"/>
      <w:r w:rsidR="002B2EFE" w:rsidRPr="0011527D">
        <w:rPr>
          <w:rFonts w:asciiTheme="minorEastAsia" w:eastAsiaTheme="minorEastAsia" w:hAnsiTheme="minorEastAsia"/>
          <w:sz w:val="20"/>
          <w:szCs w:val="20"/>
        </w:rPr>
        <w:t>＊＊＊＊＊＊＊＊＊＊＊＊＊＊＊＊＊＊＊＊＊＊＊＊＊＊＊＊＊</w:t>
      </w:r>
      <w:r w:rsidR="00822D5D" w:rsidRPr="0011527D">
        <w:rPr>
          <w:rFonts w:asciiTheme="minorEastAsia" w:eastAsiaTheme="minorEastAsia" w:hAnsiTheme="minorEastAsia"/>
          <w:sz w:val="20"/>
          <w:szCs w:val="20"/>
        </w:rPr>
        <w:t>＊＊＊＊＊＊＊＊＊＊＊＊＊＊＊＊＊＊＊＊＊＊＊＊＊＊＊＊＊＊＊＊＊＊＊＊＊＊＊＊＊＊＊＊＊＊＊＊</w:t>
      </w:r>
      <w:r w:rsidR="002B2EFE" w:rsidRPr="0011527D">
        <w:rPr>
          <w:rFonts w:asciiTheme="minorEastAsia" w:eastAsiaTheme="minorEastAsia" w:hAnsiTheme="minorEastAsia"/>
          <w:sz w:val="20"/>
          <w:szCs w:val="20"/>
        </w:rPr>
        <w:t>＊＊＊＊＊＊＊＊＊＊＊＊＊＊＊＊＊＊＊＊＊＊＊＊＊＊＊＊</w:t>
      </w:r>
      <w:r w:rsidR="003B2902" w:rsidRPr="0011527D">
        <w:rPr>
          <w:rFonts w:asciiTheme="minorEastAsia" w:eastAsiaTheme="minorEastAsia" w:hAnsiTheme="minorEastAsia"/>
          <w:sz w:val="20"/>
          <w:szCs w:val="20"/>
        </w:rPr>
        <w:t>＊＊＊＊＊＊＊＊</w:t>
      </w:r>
      <w:r w:rsidRPr="0011527D">
        <w:rPr>
          <w:rFonts w:asciiTheme="minorEastAsia" w:eastAsiaTheme="minorEastAsia" w:hAnsiTheme="minorEastAsia"/>
          <w:sz w:val="20"/>
          <w:szCs w:val="20"/>
        </w:rPr>
        <w:t>＊＊＊＊</w:t>
      </w:r>
      <w:r w:rsidR="00822D5D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5FDC71B7" w14:textId="0673EA2A" w:rsidR="0011527D" w:rsidRPr="0011527D" w:rsidRDefault="0011527D" w:rsidP="00662652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11527D">
        <w:rPr>
          <w:rFonts w:asciiTheme="minorEastAsia" w:eastAsiaTheme="minorEastAsia" w:hAnsiTheme="minorEastAsia" w:hint="eastAsia"/>
          <w:sz w:val="20"/>
          <w:szCs w:val="20"/>
        </w:rPr>
        <w:t xml:space="preserve">　　キーワード：</w:t>
      </w:r>
      <w:r w:rsidRPr="0011527D">
        <w:rPr>
          <w:rFonts w:asciiTheme="minorEastAsia" w:eastAsiaTheme="minorEastAsia" w:hAnsiTheme="minorEastAsia"/>
          <w:color w:val="FF0000"/>
          <w:sz w:val="20"/>
          <w:szCs w:val="20"/>
        </w:rPr>
        <w:t>（</w:t>
      </w:r>
      <w:r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４つ以内、1</w:t>
      </w:r>
      <w:r w:rsidRPr="0011527D">
        <w:rPr>
          <w:rFonts w:asciiTheme="minorEastAsia" w:eastAsiaTheme="minorEastAsia" w:hAnsiTheme="minorEastAsia"/>
          <w:color w:val="FF0000"/>
          <w:sz w:val="20"/>
          <w:szCs w:val="20"/>
        </w:rPr>
        <w:t>0</w:t>
      </w:r>
      <w:r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pt / MS明朝体</w:t>
      </w:r>
      <w:r w:rsidRPr="0011527D">
        <w:rPr>
          <w:rFonts w:asciiTheme="minorEastAsia" w:eastAsiaTheme="minorEastAsia" w:hAnsiTheme="minorEastAsia"/>
          <w:color w:val="FF0000"/>
          <w:sz w:val="20"/>
          <w:szCs w:val="20"/>
        </w:rPr>
        <w:t>）</w:t>
      </w:r>
    </w:p>
    <w:p w14:paraId="16B07148" w14:textId="77777777" w:rsidR="00502AC1" w:rsidRPr="00133ED4" w:rsidRDefault="0080497C" w:rsidP="0080497C">
      <w:pPr>
        <w:jc w:val="center"/>
        <w:rPr>
          <w:rFonts w:ascii="Times New Roman" w:hAnsi="Times New Roman"/>
          <w:color w:val="3366FF"/>
          <w:szCs w:val="21"/>
        </w:rPr>
      </w:pPr>
      <w:r w:rsidRPr="00133ED4">
        <w:rPr>
          <w:rFonts w:ascii="Times New Roman" w:hAnsi="Times New Roman" w:hint="eastAsia"/>
          <w:color w:val="3366FF"/>
          <w:szCs w:val="21"/>
        </w:rPr>
        <w:t>（</w:t>
      </w:r>
      <w:r w:rsidR="008A24BB" w:rsidRPr="00133ED4">
        <w:rPr>
          <w:rFonts w:ascii="Times New Roman" w:hAnsi="Times New Roman" w:hint="eastAsia"/>
          <w:color w:val="3366FF"/>
          <w:szCs w:val="21"/>
        </w:rPr>
        <w:t xml:space="preserve">　＊　＊　</w:t>
      </w:r>
      <w:r w:rsidRPr="00133ED4">
        <w:rPr>
          <w:rFonts w:ascii="Times New Roman" w:hAnsi="Times New Roman" w:hint="eastAsia"/>
          <w:color w:val="3366FF"/>
          <w:szCs w:val="21"/>
        </w:rPr>
        <w:t>空白１行</w:t>
      </w:r>
      <w:r w:rsidR="008A24BB" w:rsidRPr="00133ED4">
        <w:rPr>
          <w:rFonts w:ascii="Times New Roman" w:hAnsi="Times New Roman" w:hint="eastAsia"/>
          <w:color w:val="3366FF"/>
          <w:szCs w:val="21"/>
        </w:rPr>
        <w:t xml:space="preserve">　＊　＊　</w:t>
      </w:r>
      <w:r w:rsidRPr="00133ED4">
        <w:rPr>
          <w:rFonts w:ascii="Times New Roman" w:hAnsi="Times New Roman" w:hint="eastAsia"/>
          <w:color w:val="3366FF"/>
          <w:szCs w:val="21"/>
        </w:rPr>
        <w:t>）</w:t>
      </w:r>
    </w:p>
    <w:p w14:paraId="09F69533" w14:textId="77777777" w:rsidR="00502AC1" w:rsidRPr="00133ED4" w:rsidRDefault="00502AC1" w:rsidP="00B620A9">
      <w:pPr>
        <w:rPr>
          <w:rFonts w:asciiTheme="minorEastAsia" w:eastAsiaTheme="minorEastAsia" w:hAnsiTheme="minorEastAsia"/>
          <w:color w:val="3366FF"/>
          <w:szCs w:val="21"/>
        </w:rPr>
        <w:sectPr w:rsidR="00502AC1" w:rsidRPr="00133ED4" w:rsidSect="00111EF6">
          <w:headerReference w:type="default" r:id="rId7"/>
          <w:footerReference w:type="even" r:id="rId8"/>
          <w:footerReference w:type="default" r:id="rId9"/>
          <w:pgSz w:w="11906" w:h="16838" w:code="9"/>
          <w:pgMar w:top="851" w:right="1134" w:bottom="1134" w:left="1134" w:header="567" w:footer="567" w:gutter="0"/>
          <w:cols w:space="420"/>
          <w:docGrid w:type="linesAndChars" w:linePitch="390" w:charSpace="-98"/>
        </w:sectPr>
      </w:pPr>
    </w:p>
    <w:p w14:paraId="53C6884A" w14:textId="77777777" w:rsidR="00E20B8A" w:rsidRPr="00853972" w:rsidRDefault="00853972" w:rsidP="0085397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53972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20B8A" w:rsidRPr="00853972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F10EE9" w:rsidRPr="00853972">
        <w:rPr>
          <w:rFonts w:ascii="ＭＳ ゴシック" w:eastAsia="ＭＳ ゴシック" w:hAnsi="ＭＳ ゴシック" w:hint="eastAsia"/>
          <w:sz w:val="24"/>
          <w:szCs w:val="24"/>
        </w:rPr>
        <w:t>見出し</w:t>
      </w:r>
      <w:r w:rsidRPr="00973BEA">
        <w:rPr>
          <w:rFonts w:ascii="ＭＳ ゴシック" w:eastAsia="ＭＳ ゴシック" w:hAnsi="ＭＳ ゴシック" w:hint="eastAsia"/>
          <w:color w:val="0000FF"/>
          <w:sz w:val="24"/>
          <w:szCs w:val="24"/>
        </w:rPr>
        <w:t>（第１レベル）</w:t>
      </w:r>
    </w:p>
    <w:p w14:paraId="026752A8" w14:textId="77777777" w:rsidR="00E20B8A" w:rsidRPr="001F27CE" w:rsidRDefault="00853972" w:rsidP="00B620A9">
      <w:pPr>
        <w:rPr>
          <w:rFonts w:ascii="ＭＳ ゴシック" w:eastAsia="ＭＳ ゴシック" w:hAnsi="ＭＳ ゴシック"/>
          <w:sz w:val="22"/>
        </w:rPr>
      </w:pPr>
      <w:r w:rsidRPr="001F27CE">
        <w:rPr>
          <w:rFonts w:ascii="ＭＳ ゴシック" w:eastAsia="ＭＳ ゴシック" w:hAnsi="ＭＳ ゴシック" w:hint="eastAsia"/>
          <w:sz w:val="22"/>
        </w:rPr>
        <w:t xml:space="preserve">1.1　</w:t>
      </w:r>
      <w:r w:rsidR="00F10EE9" w:rsidRPr="001F27CE">
        <w:rPr>
          <w:rFonts w:ascii="ＭＳ ゴシック" w:eastAsia="ＭＳ ゴシック" w:hAnsi="ＭＳ ゴシック" w:hint="eastAsia"/>
          <w:sz w:val="22"/>
        </w:rPr>
        <w:t>見出し</w:t>
      </w:r>
      <w:r w:rsidRPr="001F27CE">
        <w:rPr>
          <w:rFonts w:ascii="ＭＳ ゴシック" w:eastAsia="ＭＳ ゴシック" w:hAnsi="ＭＳ ゴシック" w:hint="eastAsia"/>
          <w:color w:val="0000FF"/>
          <w:sz w:val="22"/>
        </w:rPr>
        <w:t>（第２レベル）</w:t>
      </w:r>
    </w:p>
    <w:p w14:paraId="50DAAD5B" w14:textId="653767A9" w:rsidR="00E20B8A" w:rsidRPr="001F27CE" w:rsidRDefault="00E87C46" w:rsidP="00B620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F24DDD" w:rsidRPr="001F27CE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F10EE9" w:rsidRPr="001F27CE">
        <w:rPr>
          <w:rFonts w:ascii="ＭＳ ゴシック" w:eastAsia="ＭＳ ゴシック" w:hAnsi="ＭＳ ゴシック" w:hint="eastAsia"/>
          <w:sz w:val="22"/>
        </w:rPr>
        <w:t>見出し</w:t>
      </w:r>
      <w:r w:rsidR="00853972" w:rsidRPr="001F27CE">
        <w:rPr>
          <w:rFonts w:ascii="ＭＳ ゴシック" w:eastAsia="ＭＳ ゴシック" w:hAnsi="ＭＳ ゴシック" w:hint="eastAsia"/>
          <w:color w:val="0000FF"/>
          <w:sz w:val="22"/>
        </w:rPr>
        <w:t>（第３レベル）</w:t>
      </w:r>
    </w:p>
    <w:p w14:paraId="60D835CA" w14:textId="3C434135" w:rsidR="00C239B5" w:rsidRDefault="00D94CC9" w:rsidP="00D94CC9">
      <w:pPr>
        <w:ind w:firstLineChars="100" w:firstLine="200"/>
        <w:rPr>
          <w:rFonts w:ascii="Times New Roman" w:eastAsiaTheme="minorEastAsia" w:hAnsiTheme="minorEastAsia"/>
          <w:szCs w:val="21"/>
        </w:rPr>
      </w:pPr>
      <w:r w:rsidRPr="00D94CC9">
        <w:rPr>
          <w:rFonts w:ascii="Times New Roman" w:eastAsiaTheme="minorEastAsia" w:hAnsiTheme="minorEastAsia" w:hint="eastAsia"/>
          <w:szCs w:val="21"/>
        </w:rPr>
        <w:t>見出し（第１レベル）</w:t>
      </w:r>
      <w:r>
        <w:rPr>
          <w:rFonts w:ascii="Times New Roman" w:eastAsiaTheme="minorEastAsia" w:hAnsiTheme="minorEastAsia" w:hint="eastAsia"/>
          <w:szCs w:val="21"/>
        </w:rPr>
        <w:t>は</w:t>
      </w:r>
      <w:r w:rsidR="008251E0" w:rsidRPr="00D94CC9">
        <w:rPr>
          <w:rFonts w:ascii="Times New Roman" w:eastAsiaTheme="minorEastAsia" w:hAnsiTheme="minorEastAsia" w:hint="eastAsia"/>
          <w:szCs w:val="21"/>
        </w:rPr>
        <w:t>12p</w:t>
      </w:r>
      <w:r w:rsidR="008F6C04">
        <w:rPr>
          <w:rFonts w:ascii="Times New Roman" w:eastAsiaTheme="minorEastAsia" w:hAnsiTheme="minorEastAsia"/>
          <w:szCs w:val="21"/>
        </w:rPr>
        <w:t>t</w:t>
      </w:r>
      <w:r w:rsidR="008251E0">
        <w:rPr>
          <w:rFonts w:ascii="Times New Roman" w:eastAsiaTheme="minorEastAsia" w:hAnsiTheme="minorEastAsia" w:hint="eastAsia"/>
          <w:szCs w:val="21"/>
        </w:rPr>
        <w:t xml:space="preserve"> / </w:t>
      </w:r>
      <w:r w:rsidR="008251E0" w:rsidRPr="00D94CC9">
        <w:rPr>
          <w:rFonts w:ascii="Times New Roman" w:eastAsiaTheme="minorEastAsia" w:hAnsiTheme="minorEastAsia" w:hint="eastAsia"/>
          <w:szCs w:val="21"/>
        </w:rPr>
        <w:t>MS</w:t>
      </w:r>
      <w:r w:rsidR="008251E0">
        <w:rPr>
          <w:rFonts w:ascii="Times New Roman" w:eastAsiaTheme="minorEastAsia" w:hAnsiTheme="minorEastAsia" w:hint="eastAsia"/>
          <w:szCs w:val="21"/>
        </w:rPr>
        <w:t>ゴシック・中央揃え</w:t>
      </w:r>
      <w:r w:rsidR="00C239B5">
        <w:rPr>
          <w:rFonts w:ascii="Times New Roman" w:eastAsiaTheme="minorEastAsia" w:hAnsiTheme="minorEastAsia" w:hint="eastAsia"/>
          <w:szCs w:val="21"/>
        </w:rPr>
        <w:t>とする</w:t>
      </w:r>
      <w:r w:rsidR="00E87C46">
        <w:rPr>
          <w:rFonts w:ascii="Times New Roman" w:eastAsiaTheme="minorEastAsia" w:hAnsiTheme="minorEastAsia" w:hint="eastAsia"/>
          <w:szCs w:val="21"/>
        </w:rPr>
        <w:t>。</w:t>
      </w:r>
    </w:p>
    <w:p w14:paraId="6194804A" w14:textId="0A6FEFE6" w:rsidR="00FE7DE2" w:rsidRDefault="00D94CC9" w:rsidP="00D94CC9">
      <w:pPr>
        <w:ind w:firstLineChars="100" w:firstLine="200"/>
        <w:rPr>
          <w:rFonts w:ascii="Times New Roman" w:eastAsiaTheme="minorEastAsia" w:hAnsiTheme="minorEastAsia"/>
          <w:szCs w:val="21"/>
        </w:rPr>
      </w:pPr>
      <w:r w:rsidRPr="00D94CC9">
        <w:rPr>
          <w:rFonts w:ascii="Times New Roman" w:eastAsiaTheme="minorEastAsia" w:hAnsiTheme="minorEastAsia" w:hint="eastAsia"/>
          <w:szCs w:val="21"/>
        </w:rPr>
        <w:t>見出し（第２レベル</w:t>
      </w:r>
      <w:r w:rsidR="008251E0">
        <w:rPr>
          <w:rFonts w:ascii="Times New Roman" w:eastAsiaTheme="minorEastAsia" w:hAnsiTheme="minorEastAsia" w:hint="eastAsia"/>
          <w:szCs w:val="21"/>
        </w:rPr>
        <w:t>以下</w:t>
      </w:r>
      <w:r w:rsidRPr="00D94CC9">
        <w:rPr>
          <w:rFonts w:ascii="Times New Roman" w:eastAsiaTheme="minorEastAsia" w:hAnsiTheme="minorEastAsia" w:hint="eastAsia"/>
          <w:szCs w:val="21"/>
        </w:rPr>
        <w:t>）</w:t>
      </w:r>
      <w:r>
        <w:rPr>
          <w:rFonts w:ascii="Times New Roman" w:eastAsiaTheme="minorEastAsia" w:hAnsiTheme="minorEastAsia" w:hint="eastAsia"/>
          <w:szCs w:val="21"/>
        </w:rPr>
        <w:t>は</w:t>
      </w:r>
      <w:r w:rsidR="002518E5">
        <w:rPr>
          <w:rFonts w:ascii="Times New Roman" w:eastAsiaTheme="minorEastAsia" w:hAnsiTheme="minorEastAsia" w:hint="eastAsia"/>
          <w:szCs w:val="21"/>
        </w:rPr>
        <w:t>1</w:t>
      </w:r>
      <w:r w:rsidR="00115D5C">
        <w:rPr>
          <w:rFonts w:ascii="Times New Roman" w:eastAsiaTheme="minorEastAsia" w:hAnsiTheme="minorEastAsia" w:hint="eastAsia"/>
          <w:szCs w:val="21"/>
        </w:rPr>
        <w:t>1</w:t>
      </w:r>
      <w:r w:rsidR="008251E0" w:rsidRPr="00D94CC9">
        <w:rPr>
          <w:rFonts w:ascii="Times New Roman" w:eastAsiaTheme="minorEastAsia" w:hAnsiTheme="minorEastAsia" w:hint="eastAsia"/>
          <w:szCs w:val="21"/>
        </w:rPr>
        <w:t>p</w:t>
      </w:r>
      <w:r w:rsidR="008F6C04">
        <w:rPr>
          <w:rFonts w:ascii="Times New Roman" w:eastAsiaTheme="minorEastAsia" w:hAnsiTheme="minorEastAsia"/>
          <w:szCs w:val="21"/>
        </w:rPr>
        <w:t>t</w:t>
      </w:r>
      <w:r w:rsidR="008251E0">
        <w:rPr>
          <w:rFonts w:ascii="Times New Roman" w:eastAsiaTheme="minorEastAsia" w:hAnsiTheme="minorEastAsia" w:hint="eastAsia"/>
          <w:szCs w:val="21"/>
        </w:rPr>
        <w:t xml:space="preserve"> / </w:t>
      </w:r>
      <w:r w:rsidR="008251E0" w:rsidRPr="00D94CC9">
        <w:rPr>
          <w:rFonts w:ascii="Times New Roman" w:eastAsiaTheme="minorEastAsia" w:hAnsiTheme="minorEastAsia" w:hint="eastAsia"/>
          <w:szCs w:val="21"/>
        </w:rPr>
        <w:t>MS</w:t>
      </w:r>
      <w:r w:rsidR="008251E0">
        <w:rPr>
          <w:rFonts w:ascii="Times New Roman" w:eastAsiaTheme="minorEastAsia" w:hAnsiTheme="minorEastAsia" w:hint="eastAsia"/>
          <w:szCs w:val="21"/>
        </w:rPr>
        <w:t>ゴシック・左揃え</w:t>
      </w:r>
      <w:r>
        <w:rPr>
          <w:rFonts w:ascii="Times New Roman" w:eastAsiaTheme="minorEastAsia" w:hAnsiTheme="minorEastAsia" w:hint="eastAsia"/>
          <w:szCs w:val="21"/>
        </w:rPr>
        <w:t>。本文は</w:t>
      </w:r>
      <w:r>
        <w:rPr>
          <w:rFonts w:ascii="Times New Roman" w:eastAsiaTheme="minorEastAsia" w:hAnsiTheme="minorEastAsia" w:hint="eastAsia"/>
          <w:szCs w:val="21"/>
        </w:rPr>
        <w:t>10.5</w:t>
      </w:r>
      <w:r w:rsidRPr="00D94CC9">
        <w:rPr>
          <w:rFonts w:ascii="Times New Roman" w:eastAsiaTheme="minorEastAsia" w:hAnsiTheme="minorEastAsia" w:hint="eastAsia"/>
          <w:szCs w:val="21"/>
        </w:rPr>
        <w:t>p</w:t>
      </w:r>
      <w:r w:rsidR="008F6C04">
        <w:rPr>
          <w:rFonts w:ascii="Times New Roman" w:eastAsiaTheme="minorEastAsia" w:hAnsiTheme="minorEastAsia"/>
          <w:szCs w:val="21"/>
        </w:rPr>
        <w:t>t</w:t>
      </w:r>
      <w:r w:rsidRPr="00D94CC9">
        <w:rPr>
          <w:rFonts w:ascii="Times New Roman" w:eastAsiaTheme="minorEastAsia" w:hAnsiTheme="minorEastAsia" w:hint="eastAsia"/>
          <w:szCs w:val="21"/>
        </w:rPr>
        <w:t xml:space="preserve"> / MS</w:t>
      </w:r>
      <w:r w:rsidRPr="00D94CC9">
        <w:rPr>
          <w:rFonts w:ascii="Times New Roman" w:eastAsiaTheme="minorEastAsia" w:hAnsiTheme="minorEastAsia" w:hint="eastAsia"/>
          <w:szCs w:val="21"/>
        </w:rPr>
        <w:t>明朝</w:t>
      </w:r>
      <w:r>
        <w:rPr>
          <w:rFonts w:ascii="Times New Roman" w:eastAsiaTheme="minorEastAsia" w:hAnsiTheme="minorEastAsia" w:hint="eastAsia"/>
          <w:szCs w:val="21"/>
        </w:rPr>
        <w:t>または</w:t>
      </w:r>
      <w:r w:rsidRPr="00D94CC9">
        <w:rPr>
          <w:rFonts w:ascii="Times New Roman" w:eastAsiaTheme="minorEastAsia" w:hAnsiTheme="minorEastAsia"/>
          <w:szCs w:val="21"/>
        </w:rPr>
        <w:t>Times New Roman</w:t>
      </w:r>
      <w:r w:rsidR="009B3EB2">
        <w:rPr>
          <w:rFonts w:ascii="Times New Roman" w:eastAsiaTheme="minorEastAsia" w:hAnsiTheme="minorEastAsia" w:hint="eastAsia"/>
          <w:szCs w:val="21"/>
          <w:vertAlign w:val="superscript"/>
        </w:rPr>
        <w:t>（１</w:t>
      </w:r>
      <w:r w:rsidR="00853972" w:rsidRPr="00853972">
        <w:rPr>
          <w:rFonts w:ascii="Times New Roman" w:eastAsiaTheme="minorEastAsia" w:hAnsiTheme="minorEastAsia"/>
          <w:szCs w:val="21"/>
          <w:vertAlign w:val="superscript"/>
        </w:rPr>
        <w:t>）</w:t>
      </w:r>
      <w:r w:rsidR="00F10EE9" w:rsidRPr="00853972">
        <w:rPr>
          <w:rFonts w:ascii="Times New Roman" w:eastAsiaTheme="minorEastAsia" w:hAnsiTheme="minorEastAsia"/>
          <w:szCs w:val="21"/>
        </w:rPr>
        <w:t>。</w:t>
      </w:r>
    </w:p>
    <w:p w14:paraId="5A70C636" w14:textId="52C23FDF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 w:rsidRPr="00D94CC9">
        <w:rPr>
          <w:rFonts w:ascii="Times New Roman" w:eastAsiaTheme="minorEastAsia" w:hAnsiTheme="minorEastAsia" w:hint="eastAsia"/>
          <w:szCs w:val="21"/>
        </w:rPr>
        <w:t>注</w:t>
      </w:r>
      <w:r>
        <w:rPr>
          <w:rFonts w:ascii="Times New Roman" w:eastAsiaTheme="minorEastAsia" w:hAnsiTheme="minorEastAsia" w:hint="eastAsia"/>
          <w:szCs w:val="21"/>
        </w:rPr>
        <w:t>と</w:t>
      </w:r>
      <w:r w:rsidRPr="00D94CC9">
        <w:rPr>
          <w:rFonts w:ascii="Times New Roman" w:eastAsiaTheme="minorEastAsia" w:hAnsiTheme="minorEastAsia" w:hint="eastAsia"/>
          <w:szCs w:val="21"/>
        </w:rPr>
        <w:t>参考文献（和文）</w:t>
      </w:r>
      <w:r>
        <w:rPr>
          <w:rFonts w:ascii="Times New Roman" w:eastAsiaTheme="minorEastAsia" w:hAnsiTheme="minorEastAsia" w:hint="eastAsia"/>
          <w:szCs w:val="21"/>
        </w:rPr>
        <w:t>は</w:t>
      </w:r>
      <w:r w:rsidRPr="00D94CC9">
        <w:rPr>
          <w:rFonts w:ascii="Times New Roman" w:eastAsiaTheme="minorEastAsia" w:hAnsiTheme="minorEastAsia" w:hint="eastAsia"/>
          <w:szCs w:val="21"/>
        </w:rPr>
        <w:t>9p</w:t>
      </w:r>
      <w:r>
        <w:rPr>
          <w:rFonts w:ascii="Times New Roman" w:eastAsiaTheme="minorEastAsia" w:hAnsiTheme="minorEastAsia"/>
          <w:szCs w:val="21"/>
        </w:rPr>
        <w:t>t</w:t>
      </w:r>
      <w:r>
        <w:rPr>
          <w:rFonts w:ascii="Times New Roman" w:eastAsiaTheme="minorEastAsia" w:hAnsiTheme="minorEastAsia" w:hint="eastAsia"/>
          <w:szCs w:val="21"/>
        </w:rPr>
        <w:t xml:space="preserve"> / </w:t>
      </w:r>
      <w:r w:rsidRPr="00D94CC9">
        <w:rPr>
          <w:rFonts w:ascii="Times New Roman" w:eastAsiaTheme="minorEastAsia" w:hAnsiTheme="minorEastAsia" w:hint="eastAsia"/>
          <w:szCs w:val="21"/>
        </w:rPr>
        <w:t>MS</w:t>
      </w:r>
      <w:r w:rsidRPr="00D94CC9">
        <w:rPr>
          <w:rFonts w:ascii="Times New Roman" w:eastAsiaTheme="minorEastAsia" w:hAnsiTheme="minorEastAsia" w:hint="eastAsia"/>
          <w:szCs w:val="21"/>
        </w:rPr>
        <w:t>明朝体</w:t>
      </w:r>
      <w:r>
        <w:rPr>
          <w:rFonts w:ascii="Times New Roman" w:eastAsiaTheme="minorEastAsia" w:hAnsiTheme="minorEastAsia" w:hint="eastAsia"/>
          <w:szCs w:val="21"/>
        </w:rPr>
        <w:t>。</w:t>
      </w:r>
      <w:r w:rsidRPr="00D94CC9">
        <w:rPr>
          <w:rFonts w:ascii="Times New Roman" w:eastAsiaTheme="minorEastAsia" w:hAnsiTheme="minorEastAsia" w:hint="eastAsia"/>
          <w:szCs w:val="21"/>
        </w:rPr>
        <w:t>注・参考文献（半角英数字）</w:t>
      </w:r>
      <w:r>
        <w:rPr>
          <w:rFonts w:ascii="Times New Roman" w:eastAsiaTheme="minorEastAsia" w:hAnsiTheme="minorEastAsia" w:hint="eastAsia"/>
          <w:szCs w:val="21"/>
        </w:rPr>
        <w:t>は</w:t>
      </w:r>
      <w:r w:rsidRPr="00D94CC9">
        <w:rPr>
          <w:rFonts w:ascii="Times New Roman" w:eastAsiaTheme="minorEastAsia" w:hAnsiTheme="minorEastAsia" w:hint="eastAsia"/>
          <w:szCs w:val="21"/>
        </w:rPr>
        <w:t>9p</w:t>
      </w:r>
      <w:r>
        <w:rPr>
          <w:rFonts w:ascii="Times New Roman" w:eastAsiaTheme="minorEastAsia" w:hAnsiTheme="minorEastAsia"/>
          <w:szCs w:val="21"/>
        </w:rPr>
        <w:t>t</w:t>
      </w:r>
      <w:r>
        <w:rPr>
          <w:rFonts w:ascii="Times New Roman" w:eastAsiaTheme="minorEastAsia" w:hAnsiTheme="minorEastAsia" w:hint="eastAsia"/>
          <w:szCs w:val="21"/>
        </w:rPr>
        <w:t xml:space="preserve"> / </w:t>
      </w:r>
      <w:r w:rsidRPr="00D94CC9">
        <w:rPr>
          <w:rFonts w:ascii="Times New Roman" w:eastAsiaTheme="minorEastAsia" w:hAnsiTheme="minorEastAsia" w:hint="eastAsia"/>
          <w:szCs w:val="21"/>
        </w:rPr>
        <w:t>Times New Roman</w:t>
      </w:r>
      <w:r w:rsidR="00822D5D">
        <w:rPr>
          <w:rFonts w:ascii="Times New Roman" w:eastAsiaTheme="minorEastAsia" w:hAnsiTheme="minorEastAsia" w:hint="eastAsia"/>
          <w:szCs w:val="21"/>
          <w:vertAlign w:val="superscript"/>
        </w:rPr>
        <w:t>（２</w:t>
      </w:r>
      <w:r w:rsidRPr="00853972">
        <w:rPr>
          <w:rFonts w:ascii="Times New Roman" w:eastAsiaTheme="minorEastAsia" w:hAnsiTheme="minorEastAsia"/>
          <w:szCs w:val="21"/>
          <w:vertAlign w:val="superscript"/>
        </w:rPr>
        <w:t>）</w:t>
      </w:r>
      <w:r w:rsidRPr="00853972">
        <w:rPr>
          <w:rFonts w:ascii="Times New Roman" w:eastAsiaTheme="minorEastAsia" w:hAnsiTheme="minorEastAsia"/>
          <w:szCs w:val="21"/>
        </w:rPr>
        <w:t>。</w:t>
      </w:r>
    </w:p>
    <w:p w14:paraId="4550FD25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</w:t>
      </w:r>
      <w:bookmarkStart w:id="4" w:name="_Hlk35167309"/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</w:t>
      </w:r>
    </w:p>
    <w:p w14:paraId="4F0C4D88" w14:textId="5CF81F88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bookmarkEnd w:id="4"/>
    <w:p w14:paraId="190A8508" w14:textId="1866E8AA" w:rsidR="00853972" w:rsidRPr="009734F8" w:rsidRDefault="00E87C46" w:rsidP="008539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AA61FA" w:rsidRPr="009734F8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853972" w:rsidRPr="009734F8">
        <w:rPr>
          <w:rFonts w:ascii="ＭＳ ゴシック" w:eastAsia="ＭＳ ゴシック" w:hAnsi="ＭＳ ゴシック" w:hint="eastAsia"/>
          <w:sz w:val="22"/>
        </w:rPr>
        <w:t>見出し</w:t>
      </w:r>
      <w:r w:rsidR="00853972" w:rsidRPr="006116C2">
        <w:rPr>
          <w:rFonts w:ascii="ＭＳ ゴシック" w:eastAsia="ＭＳ ゴシック" w:hAnsi="ＭＳ ゴシック" w:hint="eastAsia"/>
          <w:color w:val="0000FF"/>
          <w:sz w:val="22"/>
        </w:rPr>
        <w:t>（第</w:t>
      </w:r>
      <w:r w:rsidR="008251E0" w:rsidRPr="006116C2">
        <w:rPr>
          <w:rFonts w:ascii="ＭＳ ゴシック" w:eastAsia="ＭＳ ゴシック" w:hAnsi="ＭＳ ゴシック" w:hint="eastAsia"/>
          <w:color w:val="0000FF"/>
          <w:sz w:val="22"/>
        </w:rPr>
        <w:t>３</w:t>
      </w:r>
      <w:r w:rsidR="00853972" w:rsidRPr="006116C2">
        <w:rPr>
          <w:rFonts w:ascii="ＭＳ ゴシック" w:eastAsia="ＭＳ ゴシック" w:hAnsi="ＭＳ ゴシック" w:hint="eastAsia"/>
          <w:color w:val="0000FF"/>
          <w:sz w:val="22"/>
        </w:rPr>
        <w:t>レベル）</w:t>
      </w:r>
    </w:p>
    <w:p w14:paraId="24B4A86F" w14:textId="03FA6A26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p w14:paraId="19CFAE89" w14:textId="0AC7CC1A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</w:t>
      </w: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◯◯◯◯◯◯◯◯◯◯◯◯◯◯◯◯◯◯◯◯◯◯◯◯◯◯◯◯◯◯◯◯◯◯◯◯◯◯◯◯◯◯◯。</w:t>
      </w:r>
    </w:p>
    <w:p w14:paraId="46D1F6BC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</w:p>
    <w:p w14:paraId="7FF371FE" w14:textId="7B7BFCCE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p w14:paraId="078AF654" w14:textId="77777777" w:rsidR="002B2EFE" w:rsidRPr="00C656C7" w:rsidRDefault="002B2EFE" w:rsidP="002B2EFE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7918AD9C" w14:textId="77777777" w:rsidR="002B2EFE" w:rsidRPr="00853972" w:rsidRDefault="002B2EFE" w:rsidP="002B2EF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53972">
        <w:rPr>
          <w:rFonts w:ascii="ＭＳ ゴシック" w:eastAsia="ＭＳ ゴシック" w:hAnsi="ＭＳ ゴシック" w:hint="eastAsia"/>
          <w:sz w:val="24"/>
          <w:szCs w:val="24"/>
        </w:rPr>
        <w:t>．見出し</w:t>
      </w:r>
      <w:r w:rsidRPr="00973BEA">
        <w:rPr>
          <w:rFonts w:ascii="ＭＳ ゴシック" w:eastAsia="ＭＳ ゴシック" w:hAnsi="ＭＳ ゴシック" w:hint="eastAsia"/>
          <w:color w:val="0000FF"/>
          <w:sz w:val="24"/>
          <w:szCs w:val="24"/>
        </w:rPr>
        <w:t>（第１レベル）</w:t>
      </w:r>
    </w:p>
    <w:p w14:paraId="42C9233F" w14:textId="77777777" w:rsidR="002B2EFE" w:rsidRPr="009734F8" w:rsidRDefault="002B2EFE" w:rsidP="002B2EFE">
      <w:pPr>
        <w:rPr>
          <w:rFonts w:ascii="ＭＳ ゴシック" w:eastAsia="ＭＳ ゴシック" w:hAnsi="ＭＳ ゴシック"/>
          <w:sz w:val="22"/>
        </w:rPr>
      </w:pPr>
      <w:r w:rsidRPr="009734F8">
        <w:rPr>
          <w:rFonts w:ascii="ＭＳ ゴシック" w:eastAsia="ＭＳ ゴシック" w:hAnsi="ＭＳ ゴシック"/>
          <w:sz w:val="22"/>
        </w:rPr>
        <w:t>2</w:t>
      </w:r>
      <w:r w:rsidRPr="009734F8">
        <w:rPr>
          <w:rFonts w:ascii="ＭＳ ゴシック" w:eastAsia="ＭＳ ゴシック" w:hAnsi="ＭＳ ゴシック" w:hint="eastAsia"/>
          <w:sz w:val="22"/>
        </w:rPr>
        <w:t>.1　見出し</w:t>
      </w:r>
      <w:r w:rsidRPr="009734F8">
        <w:rPr>
          <w:rFonts w:ascii="ＭＳ ゴシック" w:eastAsia="ＭＳ ゴシック" w:hAnsi="ＭＳ ゴシック" w:hint="eastAsia"/>
          <w:color w:val="0000FF"/>
          <w:sz w:val="22"/>
        </w:rPr>
        <w:t>（第２レベル）</w:t>
      </w:r>
    </w:p>
    <w:p w14:paraId="3959FF2E" w14:textId="77777777" w:rsidR="002B2EFE" w:rsidRPr="009734F8" w:rsidRDefault="002B2EFE" w:rsidP="002B2EF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9734F8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9734F8">
        <w:rPr>
          <w:rFonts w:ascii="ＭＳ ゴシック" w:eastAsia="ＭＳ ゴシック" w:hAnsi="ＭＳ ゴシック" w:hint="eastAsia"/>
          <w:sz w:val="22"/>
        </w:rPr>
        <w:t>見出し</w:t>
      </w:r>
      <w:r w:rsidRPr="009734F8">
        <w:rPr>
          <w:rFonts w:ascii="ＭＳ ゴシック" w:eastAsia="ＭＳ ゴシック" w:hAnsi="ＭＳ ゴシック" w:hint="eastAsia"/>
          <w:color w:val="0000FF"/>
          <w:sz w:val="22"/>
        </w:rPr>
        <w:t>（第３レベル）</w:t>
      </w:r>
    </w:p>
    <w:p w14:paraId="0B2B5DAB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</w:p>
    <w:p w14:paraId="19B5316E" w14:textId="77777777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p w14:paraId="5736074D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</w:p>
    <w:p w14:paraId="4EC2F39B" w14:textId="77777777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p w14:paraId="39692C76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lastRenderedPageBreak/>
        <w:t>◯◯◯◯◯◯◯◯◯◯◯◯◯◯◯◯◯◯◯◯◯◯◯◯◯◯◯◯◯◯◯◯◯◯◯◯◯◯◯◯◯◯◯◯◯</w:t>
      </w:r>
    </w:p>
    <w:p w14:paraId="12DB8934" w14:textId="77777777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p w14:paraId="27D0BB80" w14:textId="1A911AC5" w:rsidR="00F10EE9" w:rsidRPr="00C656C7" w:rsidRDefault="00FB3F93" w:rsidP="00C656C7">
      <w:pPr>
        <w:spacing w:line="264" w:lineRule="auto"/>
        <w:jc w:val="center"/>
        <w:rPr>
          <w:rFonts w:asciiTheme="minorEastAsia" w:eastAsiaTheme="minorEastAsia" w:hAnsiTheme="minorEastAsia"/>
          <w:color w:val="3366FF"/>
          <w:szCs w:val="21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pict w14:anchorId="5BD80E84">
          <v:rect id="_x0000_s1026" style="position:absolute;left:0;text-align:left;margin-left:11.65pt;margin-top:19.1pt;width:207.45pt;height:131.85pt;z-index:251658240">
            <v:textbox inset="5.85pt,.7pt,5.85pt,.7pt"/>
          </v:rect>
        </w:pict>
      </w:r>
      <w:r w:rsidR="008969D2"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0DB5DE2B" w14:textId="26B2ADC1" w:rsidR="00853972" w:rsidRDefault="0085397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7B8B53D1" w14:textId="077DAE72" w:rsidR="009B3EB2" w:rsidRDefault="009B3EB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7B9A0EEC" w14:textId="594DD92B" w:rsidR="009B3EB2" w:rsidRDefault="009B3EB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61E4867D" w14:textId="17086173" w:rsidR="009B3EB2" w:rsidRDefault="009B3EB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378F2BCE" w14:textId="0A904C11" w:rsidR="009B3EB2" w:rsidRDefault="009B3EB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5CC2CD90" w14:textId="3854FFA7" w:rsidR="009B3EB2" w:rsidRDefault="009B3EB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2FE08A8D" w14:textId="543017BE" w:rsidR="009B3EB2" w:rsidRDefault="009B3EB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1518C1BC" w14:textId="4EC1F525" w:rsidR="00853972" w:rsidRPr="00853972" w:rsidRDefault="00853972" w:rsidP="00853972">
      <w:pPr>
        <w:jc w:val="center"/>
        <w:rPr>
          <w:rFonts w:ascii="ＭＳ ゴシック" w:eastAsia="ＭＳ ゴシック" w:hAnsi="ＭＳ ゴシック"/>
          <w:szCs w:val="21"/>
        </w:rPr>
      </w:pPr>
      <w:bookmarkStart w:id="5" w:name="_Hlk35167856"/>
      <w:r w:rsidRPr="00853972">
        <w:rPr>
          <w:rFonts w:ascii="ＭＳ ゴシック" w:eastAsia="ＭＳ ゴシック" w:hAnsi="ＭＳ ゴシック" w:hint="eastAsia"/>
          <w:szCs w:val="21"/>
        </w:rPr>
        <w:t>図</w:t>
      </w:r>
      <w:r w:rsidR="00715931">
        <w:rPr>
          <w:rFonts w:ascii="ＭＳ ゴシック" w:eastAsia="ＭＳ ゴシック" w:hAnsi="ＭＳ ゴシック" w:hint="eastAsia"/>
          <w:szCs w:val="21"/>
        </w:rPr>
        <w:t>１</w:t>
      </w:r>
      <w:r w:rsidRPr="00853972">
        <w:rPr>
          <w:rFonts w:ascii="ＭＳ ゴシック" w:eastAsia="ＭＳ ゴシック" w:hAnsi="ＭＳ ゴシック" w:hint="eastAsia"/>
          <w:szCs w:val="21"/>
        </w:rPr>
        <w:t xml:space="preserve">　図</w:t>
      </w:r>
      <w:r w:rsidR="009B3EB2">
        <w:rPr>
          <w:rFonts w:ascii="ＭＳ ゴシック" w:eastAsia="ＭＳ ゴシック" w:hAnsi="ＭＳ ゴシック" w:hint="eastAsia"/>
          <w:szCs w:val="21"/>
        </w:rPr>
        <w:t>の場合</w:t>
      </w:r>
      <w:r w:rsidR="006D5429">
        <w:rPr>
          <w:rFonts w:ascii="ＭＳ ゴシック" w:eastAsia="ＭＳ ゴシック" w:hAnsi="ＭＳ ゴシック" w:hint="eastAsia"/>
          <w:szCs w:val="21"/>
        </w:rPr>
        <w:t>（</w:t>
      </w:r>
      <w:r w:rsidR="006D5429">
        <w:rPr>
          <w:rFonts w:ascii="Times New Roman" w:eastAsiaTheme="minorEastAsia" w:hAnsiTheme="minorEastAsia" w:hint="eastAsia"/>
          <w:szCs w:val="21"/>
        </w:rPr>
        <w:t>10.5</w:t>
      </w:r>
      <w:r w:rsidR="006D5429" w:rsidRPr="00D94CC9">
        <w:rPr>
          <w:rFonts w:ascii="Times New Roman" w:eastAsiaTheme="minorEastAsia" w:hAnsiTheme="minorEastAsia" w:hint="eastAsia"/>
          <w:szCs w:val="21"/>
        </w:rPr>
        <w:t>p</w:t>
      </w:r>
      <w:r w:rsidR="006D5429">
        <w:rPr>
          <w:rFonts w:ascii="Times New Roman" w:eastAsiaTheme="minorEastAsia" w:hAnsiTheme="minorEastAsia"/>
          <w:szCs w:val="21"/>
        </w:rPr>
        <w:t>t</w:t>
      </w:r>
      <w:r w:rsidR="006D5429">
        <w:rPr>
          <w:rFonts w:ascii="Times New Roman" w:eastAsiaTheme="minorEastAsia" w:hAnsiTheme="minorEastAsia" w:hint="eastAsia"/>
          <w:szCs w:val="21"/>
        </w:rPr>
        <w:t xml:space="preserve"> / </w:t>
      </w:r>
      <w:r w:rsidR="006D5429" w:rsidRPr="00D94CC9">
        <w:rPr>
          <w:rFonts w:ascii="Times New Roman" w:eastAsiaTheme="minorEastAsia" w:hAnsiTheme="minorEastAsia" w:hint="eastAsia"/>
          <w:szCs w:val="21"/>
        </w:rPr>
        <w:t>MS</w:t>
      </w:r>
      <w:r w:rsidR="006D5429">
        <w:rPr>
          <w:rFonts w:ascii="Times New Roman" w:eastAsiaTheme="minorEastAsia" w:hAnsiTheme="minorEastAsia" w:hint="eastAsia"/>
          <w:szCs w:val="21"/>
        </w:rPr>
        <w:t>ゴシック）</w:t>
      </w:r>
    </w:p>
    <w:bookmarkEnd w:id="5"/>
    <w:p w14:paraId="71CCFFEB" w14:textId="4D28CB42" w:rsidR="00853972" w:rsidRPr="00115D5C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53972" w:rsidRPr="00115D5C">
        <w:rPr>
          <w:rFonts w:asciiTheme="minorEastAsia" w:eastAsiaTheme="minorEastAsia" w:hAnsiTheme="minorEastAsia" w:hint="eastAsia"/>
          <w:sz w:val="20"/>
          <w:szCs w:val="20"/>
        </w:rPr>
        <w:t>出所）筆者作成</w:t>
      </w:r>
      <w:r w:rsidR="006D5429">
        <w:rPr>
          <w:rFonts w:ascii="ＭＳ ゴシック" w:eastAsia="ＭＳ ゴシック" w:hAnsi="ＭＳ ゴシック" w:hint="eastAsia"/>
          <w:szCs w:val="21"/>
        </w:rPr>
        <w:t>（</w:t>
      </w:r>
      <w:r w:rsidR="006D5429">
        <w:rPr>
          <w:rFonts w:ascii="Times New Roman" w:eastAsiaTheme="minorEastAsia" w:hAnsiTheme="minorEastAsia" w:hint="eastAsia"/>
          <w:szCs w:val="21"/>
        </w:rPr>
        <w:t>10</w:t>
      </w:r>
      <w:r w:rsidR="006D5429" w:rsidRPr="00D94CC9">
        <w:rPr>
          <w:rFonts w:ascii="Times New Roman" w:eastAsiaTheme="minorEastAsia" w:hAnsiTheme="minorEastAsia" w:hint="eastAsia"/>
          <w:szCs w:val="21"/>
        </w:rPr>
        <w:t xml:space="preserve"> </w:t>
      </w:r>
      <w:proofErr w:type="spellStart"/>
      <w:r w:rsidR="006D5429" w:rsidRPr="00D94CC9">
        <w:rPr>
          <w:rFonts w:ascii="Times New Roman" w:eastAsiaTheme="minorEastAsia" w:hAnsiTheme="minorEastAsia" w:hint="eastAsia"/>
          <w:szCs w:val="21"/>
        </w:rPr>
        <w:t>p</w:t>
      </w:r>
      <w:r w:rsidR="006D5429">
        <w:rPr>
          <w:rFonts w:ascii="Times New Roman" w:eastAsiaTheme="minorEastAsia" w:hAnsiTheme="minorEastAsia"/>
          <w:szCs w:val="21"/>
        </w:rPr>
        <w:t>t</w:t>
      </w:r>
      <w:proofErr w:type="spellEnd"/>
      <w:r w:rsidR="006D5429">
        <w:rPr>
          <w:rFonts w:ascii="Times New Roman" w:eastAsiaTheme="minorEastAsia" w:hAnsiTheme="minorEastAsia" w:hint="eastAsia"/>
          <w:szCs w:val="21"/>
        </w:rPr>
        <w:t xml:space="preserve"> / </w:t>
      </w:r>
      <w:r w:rsidR="006D5429" w:rsidRPr="00D94CC9">
        <w:rPr>
          <w:rFonts w:ascii="Times New Roman" w:eastAsiaTheme="minorEastAsia" w:hAnsiTheme="minorEastAsia" w:hint="eastAsia"/>
          <w:szCs w:val="21"/>
        </w:rPr>
        <w:t>MS</w:t>
      </w:r>
      <w:r w:rsidR="006D5429">
        <w:rPr>
          <w:rFonts w:ascii="Times New Roman" w:eastAsiaTheme="minorEastAsia" w:hAnsiTheme="minorEastAsia" w:hint="eastAsia"/>
          <w:szCs w:val="21"/>
        </w:rPr>
        <w:t>明朝）</w:t>
      </w:r>
    </w:p>
    <w:p w14:paraId="1FE0B7D6" w14:textId="77777777" w:rsidR="009B3EB2" w:rsidRDefault="009B3EB2" w:rsidP="009B3EB2">
      <w:pPr>
        <w:ind w:firstLineChars="100" w:firstLine="200"/>
        <w:jc w:val="center"/>
        <w:rPr>
          <w:rFonts w:asciiTheme="minorEastAsia" w:eastAsiaTheme="minorEastAsia" w:hAnsiTheme="minorEastAsia"/>
          <w:color w:val="3366FF"/>
          <w:szCs w:val="21"/>
        </w:rPr>
      </w:pPr>
      <w:bookmarkStart w:id="6" w:name="_Hlk35167260"/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2A248595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</w:p>
    <w:p w14:paraId="56256471" w14:textId="77777777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p w14:paraId="1EC7D15D" w14:textId="19AE99F2" w:rsidR="00A633DF" w:rsidRDefault="009A4C68" w:rsidP="004259D5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</w:p>
    <w:bookmarkEnd w:id="6"/>
    <w:p w14:paraId="42EDA90C" w14:textId="1D43C797" w:rsidR="00380A8F" w:rsidRDefault="00380A8F" w:rsidP="00380A8F">
      <w:pPr>
        <w:ind w:firstLineChars="100" w:firstLine="200"/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5355CFC0" w14:textId="6CF0B8CC" w:rsidR="009B3EB2" w:rsidRPr="009B3EB2" w:rsidRDefault="009B3EB2" w:rsidP="009B3EB2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表１</w:t>
      </w:r>
      <w:r w:rsidRPr="0085397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表の場合（</w:t>
      </w:r>
      <w:r>
        <w:rPr>
          <w:rFonts w:ascii="Times New Roman" w:eastAsiaTheme="minorEastAsia" w:hAnsiTheme="minorEastAsia" w:hint="eastAsia"/>
          <w:szCs w:val="21"/>
        </w:rPr>
        <w:t>10.5</w:t>
      </w:r>
      <w:r w:rsidRPr="00D94CC9">
        <w:rPr>
          <w:rFonts w:ascii="Times New Roman" w:eastAsiaTheme="minorEastAsia" w:hAnsiTheme="minorEastAsia" w:hint="eastAsia"/>
          <w:szCs w:val="21"/>
        </w:rPr>
        <w:t>p</w:t>
      </w:r>
      <w:r>
        <w:rPr>
          <w:rFonts w:ascii="Times New Roman" w:eastAsiaTheme="minorEastAsia" w:hAnsiTheme="minorEastAsia"/>
          <w:szCs w:val="21"/>
        </w:rPr>
        <w:t>t</w:t>
      </w:r>
      <w:r>
        <w:rPr>
          <w:rFonts w:ascii="Times New Roman" w:eastAsiaTheme="minorEastAsia" w:hAnsiTheme="minorEastAsia" w:hint="eastAsia"/>
          <w:szCs w:val="21"/>
        </w:rPr>
        <w:t xml:space="preserve"> / </w:t>
      </w:r>
      <w:r w:rsidRPr="00D94CC9">
        <w:rPr>
          <w:rFonts w:ascii="Times New Roman" w:eastAsiaTheme="minorEastAsia" w:hAnsiTheme="minorEastAsia" w:hint="eastAsia"/>
          <w:szCs w:val="21"/>
        </w:rPr>
        <w:t>MS</w:t>
      </w:r>
      <w:r>
        <w:rPr>
          <w:rFonts w:ascii="Times New Roman" w:eastAsiaTheme="minorEastAsia" w:hAnsiTheme="minorEastAsia" w:hint="eastAsia"/>
          <w:szCs w:val="21"/>
        </w:rPr>
        <w:t>ゴシック）</w:t>
      </w:r>
    </w:p>
    <w:p w14:paraId="5FC20E75" w14:textId="491E78F9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50083CC" wp14:editId="095595D6">
            <wp:simplePos x="0" y="0"/>
            <wp:positionH relativeFrom="column">
              <wp:posOffset>102452</wp:posOffset>
            </wp:positionH>
            <wp:positionV relativeFrom="paragraph">
              <wp:posOffset>41232</wp:posOffset>
            </wp:positionV>
            <wp:extent cx="2666365" cy="161585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82" cy="162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C28EAF" w14:textId="0F39B17E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</w:p>
    <w:p w14:paraId="5A3947D9" w14:textId="2610DD0B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</w:p>
    <w:p w14:paraId="536355D7" w14:textId="7B74C9E7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</w:p>
    <w:p w14:paraId="66BDA999" w14:textId="1520484C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</w:p>
    <w:p w14:paraId="12824CCD" w14:textId="29D6E6DD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</w:p>
    <w:p w14:paraId="5A6B0523" w14:textId="56B0FC23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</w:p>
    <w:p w14:paraId="1EDD6501" w14:textId="3361E206" w:rsidR="00853972" w:rsidRPr="00C94B1F" w:rsidRDefault="009B3EB2" w:rsidP="00C94B1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53972" w:rsidRPr="00115D5C">
        <w:rPr>
          <w:rFonts w:asciiTheme="minorEastAsia" w:eastAsiaTheme="minorEastAsia" w:hAnsiTheme="minorEastAsia"/>
          <w:sz w:val="20"/>
          <w:szCs w:val="20"/>
        </w:rPr>
        <w:t>出所）</w:t>
      </w:r>
      <w:r w:rsidR="009F7DCD" w:rsidRPr="00115D5C">
        <w:rPr>
          <w:rFonts w:asciiTheme="minorEastAsia" w:eastAsiaTheme="minorEastAsia" w:hAnsiTheme="minorEastAsia" w:hint="eastAsia"/>
          <w:sz w:val="20"/>
          <w:szCs w:val="20"/>
        </w:rPr>
        <w:t>◯◯◯◯</w:t>
      </w:r>
      <w:r w:rsidR="00853972" w:rsidRPr="00115D5C">
        <w:rPr>
          <w:rFonts w:ascii="Times New Roman" w:eastAsiaTheme="minorEastAsia" w:hAnsi="Times New Roman"/>
          <w:sz w:val="20"/>
          <w:szCs w:val="20"/>
        </w:rPr>
        <w:t>（</w:t>
      </w:r>
      <w:r w:rsidR="00853972" w:rsidRPr="00115D5C">
        <w:rPr>
          <w:rFonts w:ascii="Times New Roman" w:eastAsiaTheme="minorEastAsia" w:hAnsi="Times New Roman"/>
          <w:sz w:val="20"/>
          <w:szCs w:val="20"/>
        </w:rPr>
        <w:t>20</w:t>
      </w:r>
      <w:r>
        <w:rPr>
          <w:rFonts w:ascii="Times New Roman" w:eastAsiaTheme="minorEastAsia" w:hAnsi="Times New Roman"/>
          <w:sz w:val="20"/>
          <w:szCs w:val="20"/>
        </w:rPr>
        <w:t>2</w:t>
      </w:r>
      <w:r w:rsidR="00853972" w:rsidRPr="00115D5C">
        <w:rPr>
          <w:rFonts w:ascii="Times New Roman" w:eastAsiaTheme="minorEastAsia" w:hAnsi="Times New Roman"/>
          <w:sz w:val="20"/>
          <w:szCs w:val="20"/>
        </w:rPr>
        <w:t>0</w:t>
      </w:r>
      <w:r w:rsidR="00853972" w:rsidRPr="00115D5C">
        <w:rPr>
          <w:rFonts w:ascii="Times New Roman" w:eastAsiaTheme="minorEastAsia" w:hAnsi="Times New Roman"/>
          <w:sz w:val="20"/>
          <w:szCs w:val="20"/>
        </w:rPr>
        <w:t>）</w:t>
      </w:r>
    </w:p>
    <w:p w14:paraId="2E789E52" w14:textId="437C2F03" w:rsidR="00853972" w:rsidRPr="00C656C7" w:rsidRDefault="00CF7E81" w:rsidP="00CF7E81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34980759" w14:textId="3CBE859C" w:rsidR="00AD41DC" w:rsidRDefault="00554E1D" w:rsidP="00AD41DC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</w:t>
      </w:r>
      <w:r w:rsidR="003B2902">
        <w:rPr>
          <w:rFonts w:ascii="Times New Roman" w:eastAsiaTheme="minorEastAsia" w:hAnsiTheme="minorEastAsia" w:hint="eastAsia"/>
          <w:szCs w:val="21"/>
        </w:rPr>
        <w:t>◯◯◯◯◯◯◯◯◯◯◯◯◯◯◯◯◯◯◯◯◯◯◯</w:t>
      </w:r>
      <w:r>
        <w:rPr>
          <w:rFonts w:ascii="Times New Roman" w:eastAsiaTheme="minorEastAsia" w:hAnsiTheme="minorEastAsia" w:hint="eastAsia"/>
          <w:szCs w:val="21"/>
        </w:rPr>
        <w:t>◯◯◯◯◯◯◯◯◯◯◯◯◯◯◯◯◯◯◯</w:t>
      </w:r>
      <w:r w:rsidR="002B2EFE">
        <w:rPr>
          <w:rFonts w:ascii="Times New Roman" w:eastAsiaTheme="minorEastAsia" w:hAnsiTheme="minorEastAsia" w:hint="eastAsia"/>
          <w:szCs w:val="21"/>
        </w:rPr>
        <w:t>。</w:t>
      </w:r>
    </w:p>
    <w:p w14:paraId="6C28B835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</w:p>
    <w:p w14:paraId="712FC6C2" w14:textId="77777777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</w:t>
      </w:r>
      <w:r>
        <w:rPr>
          <w:rFonts w:ascii="Times New Roman" w:eastAsiaTheme="minorEastAsia" w:hAnsiTheme="minorEastAsia" w:hint="eastAsia"/>
          <w:szCs w:val="21"/>
        </w:rPr>
        <w:t>◯◯◯◯◯◯◯◯◯◯◯◯◯◯◯◯◯◯◯。</w:t>
      </w:r>
    </w:p>
    <w:p w14:paraId="6DC3DD5D" w14:textId="380FD02C" w:rsidR="003124AB" w:rsidRDefault="00FF7D04" w:rsidP="006E605A">
      <w:pPr>
        <w:ind w:firstLineChars="100" w:firstLine="200"/>
        <w:rPr>
          <w:rFonts w:ascii="Times New Roman" w:eastAsiaTheme="minorEastAsia" w:hAnsiTheme="minorEastAsia"/>
          <w:szCs w:val="21"/>
        </w:rPr>
      </w:pPr>
      <w:bookmarkStart w:id="7" w:name="_Hlk35167573"/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</w:t>
      </w:r>
      <w:bookmarkEnd w:id="7"/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9B3EB2">
        <w:rPr>
          <w:rFonts w:ascii="Times New Roman" w:eastAsiaTheme="minorEastAsia" w:hAnsiTheme="minorEastAsia" w:hint="eastAsia"/>
          <w:szCs w:val="21"/>
        </w:rPr>
        <w:t>。</w:t>
      </w:r>
    </w:p>
    <w:p w14:paraId="1F2CC633" w14:textId="54B34261" w:rsidR="006E605A" w:rsidRDefault="006E605A" w:rsidP="006E605A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336BCA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7C067041" w14:textId="5D3D949D" w:rsidR="000B2484" w:rsidRDefault="000B2484" w:rsidP="000B2484">
      <w:pPr>
        <w:rPr>
          <w:rFonts w:ascii="Times New Roman" w:eastAsiaTheme="minorEastAsia" w:hAnsiTheme="minorEastAsia"/>
          <w:szCs w:val="21"/>
        </w:rPr>
      </w:pPr>
      <w:r w:rsidRPr="000B2484">
        <w:rPr>
          <w:rFonts w:asciiTheme="minorEastAsia" w:eastAsiaTheme="minorEastAsia" w:hAnsiTheme="minorEastAsia" w:hint="eastAsia"/>
          <w:szCs w:val="21"/>
        </w:rPr>
        <w:t>【謝辞】</w:t>
      </w:r>
      <w:r w:rsidRPr="000B2484">
        <w:rPr>
          <w:rFonts w:ascii="Times New Roman" w:eastAsiaTheme="minorEastAsia" w:hAnsiTheme="minorEastAsia" w:hint="eastAsia"/>
          <w:szCs w:val="21"/>
        </w:rPr>
        <w:t>◯◯◯</w:t>
      </w: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</w:t>
      </w:r>
      <w:r w:rsidR="009B3EB2">
        <w:rPr>
          <w:rFonts w:ascii="Times New Roman" w:eastAsiaTheme="minorEastAsia" w:hAnsiTheme="minorEastAsia" w:hint="eastAsia"/>
          <w:szCs w:val="21"/>
        </w:rPr>
        <w:t>。</w:t>
      </w:r>
    </w:p>
    <w:p w14:paraId="0A6EC566" w14:textId="77777777" w:rsidR="002517C9" w:rsidRDefault="002517C9" w:rsidP="002517C9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336BCA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645E8A27" w14:textId="77777777" w:rsidR="00853972" w:rsidRPr="00EC684C" w:rsidRDefault="00853972" w:rsidP="00853972">
      <w:pPr>
        <w:jc w:val="center"/>
        <w:rPr>
          <w:rFonts w:ascii="ＭＳ ゴシック" w:eastAsia="ＭＳ ゴシック" w:hAnsi="ＭＳ ゴシック"/>
          <w:szCs w:val="21"/>
        </w:rPr>
      </w:pPr>
      <w:r w:rsidRPr="00EC684C">
        <w:rPr>
          <w:rFonts w:ascii="ＭＳ ゴシック" w:eastAsia="ＭＳ ゴシック" w:hAnsi="ＭＳ ゴシック" w:hint="eastAsia"/>
          <w:szCs w:val="21"/>
        </w:rPr>
        <w:t>―――　注　―――</w:t>
      </w:r>
    </w:p>
    <w:p w14:paraId="19E6D642" w14:textId="072AB829" w:rsidR="00853972" w:rsidRPr="0029002B" w:rsidRDefault="009B3EB2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(1)  </w:t>
      </w:r>
      <w:r w:rsidR="008251E0" w:rsidRPr="0029002B">
        <w:rPr>
          <w:rFonts w:ascii="Times New Roman" w:eastAsiaTheme="minorEastAsia" w:hAnsi="Times New Roman"/>
          <w:sz w:val="18"/>
          <w:szCs w:val="18"/>
        </w:rPr>
        <w:t>Microsoft Word</w:t>
      </w:r>
      <w:r w:rsidR="008251E0" w:rsidRPr="0029002B">
        <w:rPr>
          <w:rFonts w:ascii="Times New Roman" w:eastAsiaTheme="minorEastAsia" w:hAnsi="Times New Roman"/>
          <w:sz w:val="18"/>
          <w:szCs w:val="18"/>
        </w:rPr>
        <w:t>の文末脚注機能は使用しない。</w:t>
      </w:r>
    </w:p>
    <w:p w14:paraId="73178A0C" w14:textId="19C654B3" w:rsidR="00C239B5" w:rsidRDefault="009B3EB2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>(</w:t>
      </w:r>
      <w:r>
        <w:rPr>
          <w:rFonts w:ascii="Times New Roman" w:eastAsiaTheme="minorEastAsia" w:hAnsi="Times New Roman"/>
          <w:sz w:val="18"/>
          <w:szCs w:val="18"/>
        </w:rPr>
        <w:t xml:space="preserve">2) </w:t>
      </w:r>
      <w:r w:rsidR="00C239B5" w:rsidRPr="0029002B">
        <w:rPr>
          <w:rFonts w:ascii="Times New Roman" w:eastAsiaTheme="minorEastAsia" w:hAnsi="Times New Roman"/>
          <w:sz w:val="18"/>
          <w:szCs w:val="18"/>
        </w:rPr>
        <w:t>見出し（第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1</w:t>
      </w:r>
      <w:r w:rsidR="00C239B5" w:rsidRPr="0029002B">
        <w:rPr>
          <w:rFonts w:ascii="Times New Roman" w:eastAsiaTheme="minorEastAsia" w:hAnsi="Times New Roman"/>
          <w:sz w:val="18"/>
          <w:szCs w:val="18"/>
        </w:rPr>
        <w:t>レベル）の上には１行空白を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入れる</w:t>
      </w:r>
      <w:r w:rsidR="00C239B5" w:rsidRPr="0029002B">
        <w:rPr>
          <w:rFonts w:ascii="Times New Roman" w:eastAsiaTheme="minorEastAsia" w:hAnsi="Times New Roman"/>
          <w:sz w:val="18"/>
          <w:szCs w:val="18"/>
        </w:rPr>
        <w:t>。</w:t>
      </w:r>
    </w:p>
    <w:p w14:paraId="28DF19A1" w14:textId="352EAC66" w:rsidR="00285E91" w:rsidRPr="0029002B" w:rsidRDefault="00285E91" w:rsidP="002455DA">
      <w:pPr>
        <w:ind w:firstLineChars="100" w:firstLine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>見出し（第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2</w:t>
      </w:r>
      <w:r>
        <w:rPr>
          <w:rFonts w:ascii="Times New Roman" w:eastAsiaTheme="minorEastAsia" w:hAnsi="Times New Roman" w:hint="eastAsia"/>
          <w:sz w:val="18"/>
          <w:szCs w:val="18"/>
        </w:rPr>
        <w:t>レベル・第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3</w:t>
      </w:r>
      <w:r>
        <w:rPr>
          <w:rFonts w:ascii="Times New Roman" w:eastAsiaTheme="minorEastAsia" w:hAnsi="Times New Roman" w:hint="eastAsia"/>
          <w:sz w:val="18"/>
          <w:szCs w:val="18"/>
        </w:rPr>
        <w:t>レベル）の上に空白は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不要</w:t>
      </w:r>
      <w:r>
        <w:rPr>
          <w:rFonts w:ascii="Times New Roman" w:eastAsiaTheme="minorEastAsia" w:hAnsi="Times New Roman" w:hint="eastAsia"/>
          <w:sz w:val="18"/>
          <w:szCs w:val="18"/>
        </w:rPr>
        <w:t>。</w:t>
      </w:r>
    </w:p>
    <w:p w14:paraId="6917E113" w14:textId="478ABA59" w:rsidR="0080497C" w:rsidRDefault="009B3EB2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(3) </w:t>
      </w:r>
      <w:r w:rsidR="0080497C" w:rsidRPr="0029002B">
        <w:rPr>
          <w:rFonts w:ascii="Times New Roman" w:eastAsiaTheme="minorEastAsia" w:hAnsi="Times New Roman"/>
          <w:sz w:val="18"/>
          <w:szCs w:val="18"/>
        </w:rPr>
        <w:t>図表は白黒印刷で判読可能なもの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とする</w:t>
      </w:r>
      <w:r w:rsidR="0080497C" w:rsidRPr="0029002B">
        <w:rPr>
          <w:rFonts w:ascii="Times New Roman" w:eastAsiaTheme="minorEastAsia" w:hAnsi="Times New Roman"/>
          <w:sz w:val="18"/>
          <w:szCs w:val="18"/>
        </w:rPr>
        <w:t>。</w:t>
      </w:r>
    </w:p>
    <w:p w14:paraId="324EBB62" w14:textId="3F08E4F8" w:rsidR="00A40809" w:rsidRDefault="009B3EB2" w:rsidP="00C65937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(4) 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用紙の上下左右の余白は、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1</w:t>
      </w:r>
      <w:r w:rsidR="002455DA">
        <w:rPr>
          <w:rFonts w:ascii="Times New Roman" w:eastAsiaTheme="minorEastAsia" w:hAnsi="Times New Roman" w:hint="eastAsia"/>
          <w:sz w:val="18"/>
          <w:szCs w:val="18"/>
        </w:rPr>
        <w:t>ページ目（投稿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区分欄</w:t>
      </w:r>
      <w:r w:rsidR="002455DA">
        <w:rPr>
          <w:rFonts w:ascii="Times New Roman" w:eastAsiaTheme="minorEastAsia" w:hAnsi="Times New Roman" w:hint="eastAsia"/>
          <w:sz w:val="18"/>
          <w:szCs w:val="18"/>
        </w:rPr>
        <w:t>を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入れて）</w:t>
      </w:r>
      <w:r w:rsidR="001B0F87">
        <w:rPr>
          <w:rFonts w:ascii="Times New Roman" w:eastAsiaTheme="minorEastAsia" w:hAnsi="Times New Roman" w:hint="eastAsia"/>
          <w:sz w:val="18"/>
          <w:szCs w:val="18"/>
        </w:rPr>
        <w:t>は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、上が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15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mm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、その他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20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mm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。</w:t>
      </w:r>
    </w:p>
    <w:p w14:paraId="5BCFB073" w14:textId="6EF1CECD" w:rsidR="00A40809" w:rsidRDefault="00A40809" w:rsidP="002455DA">
      <w:pPr>
        <w:ind w:left="1" w:firstLineChars="100" w:firstLine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>２ページ目以降</w:t>
      </w:r>
      <w:r w:rsidR="001B0F87">
        <w:rPr>
          <w:rFonts w:ascii="Times New Roman" w:eastAsiaTheme="minorEastAsia" w:hAnsi="Times New Roman" w:hint="eastAsia"/>
          <w:sz w:val="18"/>
          <w:szCs w:val="18"/>
        </w:rPr>
        <w:t>は</w:t>
      </w:r>
      <w:r>
        <w:rPr>
          <w:rFonts w:ascii="Times New Roman" w:eastAsiaTheme="minorEastAsia" w:hAnsi="Times New Roman" w:hint="eastAsia"/>
          <w:sz w:val="18"/>
          <w:szCs w:val="18"/>
        </w:rPr>
        <w:t>、上が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25</w:t>
      </w:r>
      <w:r>
        <w:rPr>
          <w:rFonts w:ascii="Times New Roman" w:eastAsiaTheme="minorEastAsia" w:hAnsi="Times New Roman" w:hint="eastAsia"/>
          <w:sz w:val="18"/>
          <w:szCs w:val="18"/>
        </w:rPr>
        <w:t>mm</w:t>
      </w:r>
      <w:r>
        <w:rPr>
          <w:rFonts w:ascii="Times New Roman" w:eastAsiaTheme="minorEastAsia" w:hAnsi="Times New Roman" w:hint="eastAsia"/>
          <w:sz w:val="18"/>
          <w:szCs w:val="18"/>
        </w:rPr>
        <w:t>、その他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20</w:t>
      </w:r>
      <w:r>
        <w:rPr>
          <w:rFonts w:ascii="Times New Roman" w:eastAsiaTheme="minorEastAsia" w:hAnsi="Times New Roman" w:hint="eastAsia"/>
          <w:sz w:val="18"/>
          <w:szCs w:val="18"/>
        </w:rPr>
        <w:t>mm</w:t>
      </w:r>
      <w:r>
        <w:rPr>
          <w:rFonts w:ascii="Times New Roman" w:eastAsiaTheme="minorEastAsia" w:hAnsi="Times New Roman" w:hint="eastAsia"/>
          <w:sz w:val="18"/>
          <w:szCs w:val="18"/>
        </w:rPr>
        <w:t>。</w:t>
      </w:r>
    </w:p>
    <w:p w14:paraId="3B1C25A1" w14:textId="77777777" w:rsidR="00C06123" w:rsidRPr="007611BE" w:rsidRDefault="00C06123" w:rsidP="00C06123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7611BE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48AF977D" w14:textId="77777777" w:rsidR="00853972" w:rsidRPr="00EC684C" w:rsidRDefault="00B92C60" w:rsidP="00853972">
      <w:pPr>
        <w:jc w:val="center"/>
        <w:rPr>
          <w:rFonts w:ascii="Times New Roman" w:eastAsia="ＭＳ ゴシック" w:hAnsi="Times New Roman"/>
          <w:szCs w:val="21"/>
        </w:rPr>
      </w:pPr>
      <w:r w:rsidRPr="00EC684C">
        <w:rPr>
          <w:rFonts w:ascii="ＭＳ ゴシック" w:eastAsia="ＭＳ ゴシック" w:hAnsi="ＭＳ ゴシック" w:hint="eastAsia"/>
          <w:szCs w:val="21"/>
        </w:rPr>
        <w:t>―――</w:t>
      </w:r>
      <w:r w:rsidR="00853972" w:rsidRPr="00EC684C">
        <w:rPr>
          <w:rFonts w:ascii="Times New Roman" w:eastAsia="ＭＳ ゴシック" w:hAnsi="ＭＳ ゴシック"/>
          <w:szCs w:val="21"/>
        </w:rPr>
        <w:t xml:space="preserve">　参考文献　</w:t>
      </w:r>
      <w:r w:rsidRPr="00EC684C">
        <w:rPr>
          <w:rFonts w:ascii="ＭＳ ゴシック" w:eastAsia="ＭＳ ゴシック" w:hAnsi="ＭＳ ゴシック" w:hint="eastAsia"/>
          <w:szCs w:val="21"/>
        </w:rPr>
        <w:t>―――</w:t>
      </w:r>
    </w:p>
    <w:p w14:paraId="135369CF" w14:textId="56BEF9AB" w:rsidR="0080497C" w:rsidRPr="00BA3B92" w:rsidRDefault="0080497C" w:rsidP="0080497C">
      <w:pPr>
        <w:ind w:left="170" w:hangingChars="100" w:hanging="170"/>
        <w:rPr>
          <w:rFonts w:ascii="Times New Roman" w:eastAsiaTheme="minorEastAsia" w:hAnsi="Times New Roman"/>
          <w:sz w:val="18"/>
          <w:szCs w:val="18"/>
          <w:lang w:eastAsia="zh-TW"/>
        </w:rPr>
      </w:pP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著者名</w:t>
      </w:r>
      <w:r w:rsidR="009C7B30"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（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刊行年</w:t>
      </w:r>
      <w:r w:rsidR="009C7B30"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）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「論文名」『雑誌名』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xx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巻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xx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号、</w:t>
      </w:r>
      <w:proofErr w:type="spellStart"/>
      <w:r w:rsidR="00973230" w:rsidRPr="00BA3B92">
        <w:rPr>
          <w:rFonts w:ascii="Times New Roman" w:eastAsiaTheme="minorEastAsia" w:hAnsi="Times New Roman" w:hint="eastAsia"/>
          <w:sz w:val="16"/>
          <w:szCs w:val="16"/>
          <w:lang w:eastAsia="zh-TW"/>
        </w:rPr>
        <w:t>pp.</w:t>
      </w:r>
      <w:r w:rsidR="00C870E4" w:rsidRPr="00BA3B92">
        <w:rPr>
          <w:rFonts w:ascii="Times New Roman" w:eastAsiaTheme="minorEastAsia" w:hAnsi="Times New Roman"/>
          <w:sz w:val="16"/>
          <w:szCs w:val="16"/>
          <w:lang w:eastAsia="zh-TW"/>
        </w:rPr>
        <w:t>xx</w:t>
      </w:r>
      <w:proofErr w:type="spellEnd"/>
      <w:r w:rsidRPr="00BA3B92">
        <w:rPr>
          <w:rFonts w:ascii="Times New Roman" w:eastAsiaTheme="minorEastAsia" w:hAnsi="Times New Roman" w:hint="eastAsia"/>
          <w:sz w:val="16"/>
          <w:szCs w:val="16"/>
          <w:lang w:eastAsia="zh-TW"/>
        </w:rPr>
        <w:t>-</w:t>
      </w:r>
      <w:r w:rsidR="00C870E4" w:rsidRPr="00BA3B92">
        <w:rPr>
          <w:rFonts w:ascii="Times New Roman" w:eastAsiaTheme="minorEastAsia" w:hAnsi="Times New Roman"/>
          <w:sz w:val="16"/>
          <w:szCs w:val="16"/>
          <w:lang w:eastAsia="zh-TW"/>
        </w:rPr>
        <w:t>xx</w:t>
      </w:r>
      <w:r w:rsidRPr="00BA3B92">
        <w:rPr>
          <w:rFonts w:ascii="Times New Roman" w:eastAsiaTheme="minorEastAsia" w:hAnsi="Times New Roman" w:hint="eastAsia"/>
          <w:sz w:val="16"/>
          <w:szCs w:val="16"/>
          <w:lang w:eastAsia="zh-TW"/>
        </w:rPr>
        <w:t>。</w:t>
      </w:r>
    </w:p>
    <w:p w14:paraId="020EE40C" w14:textId="47889D89" w:rsidR="0080497C" w:rsidRPr="00BA3B92" w:rsidRDefault="0080497C" w:rsidP="0080497C">
      <w:pPr>
        <w:ind w:left="170" w:hangingChars="100" w:hanging="170"/>
        <w:rPr>
          <w:rFonts w:ascii="Times New Roman" w:eastAsiaTheme="minorEastAsia" w:hAnsi="Times New Roman"/>
          <w:sz w:val="18"/>
          <w:szCs w:val="18"/>
          <w:lang w:eastAsia="zh-TW"/>
        </w:rPr>
      </w:pP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著者名</w:t>
      </w:r>
      <w:r w:rsidR="009C7B30"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（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刊行年</w:t>
      </w:r>
      <w:r w:rsidR="009C7B30"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）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『著書名』発行元。</w:t>
      </w:r>
    </w:p>
    <w:p w14:paraId="104F5C88" w14:textId="0F65A2AD" w:rsidR="0080497C" w:rsidRPr="00BA3B92" w:rsidRDefault="00057DF4" w:rsidP="0080497C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BA3B92">
        <w:rPr>
          <w:rFonts w:ascii="Times New Roman" w:eastAsiaTheme="minorEastAsia" w:hAnsi="Times New Roman"/>
          <w:sz w:val="18"/>
          <w:szCs w:val="18"/>
        </w:rPr>
        <w:t>Name</w:t>
      </w:r>
      <w:r w:rsidR="002068C9" w:rsidRPr="00BA3B92">
        <w:rPr>
          <w:rFonts w:ascii="Times New Roman" w:eastAsiaTheme="minorEastAsia" w:hAnsi="Times New Roman"/>
          <w:sz w:val="18"/>
          <w:szCs w:val="18"/>
        </w:rPr>
        <w:t xml:space="preserve"> (</w:t>
      </w:r>
      <w:r w:rsidRPr="00BA3B92">
        <w:rPr>
          <w:rFonts w:ascii="Times New Roman" w:eastAsiaTheme="minorEastAsia" w:hAnsi="Times New Roman"/>
          <w:sz w:val="18"/>
          <w:szCs w:val="18"/>
        </w:rPr>
        <w:t>20xx</w:t>
      </w:r>
      <w:r w:rsidR="000D41A1" w:rsidRPr="00BA3B92">
        <w:rPr>
          <w:rFonts w:ascii="Times New Roman" w:eastAsiaTheme="minorEastAsia" w:hAnsi="Times New Roman" w:hint="eastAsia"/>
          <w:sz w:val="18"/>
          <w:szCs w:val="18"/>
        </w:rPr>
        <w:t>)</w:t>
      </w:r>
      <w:r w:rsidR="002068C9" w:rsidRPr="00BA3B92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C65937" w:rsidRPr="00BA3B92">
        <w:rPr>
          <w:rFonts w:ascii="Times New Roman" w:eastAsiaTheme="minorEastAsia" w:hAnsi="Times New Roman"/>
          <w:sz w:val="18"/>
          <w:szCs w:val="18"/>
        </w:rPr>
        <w:t>“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論文の</w:t>
      </w:r>
      <w:r w:rsidR="008705F0" w:rsidRPr="00BA3B92">
        <w:rPr>
          <w:rFonts w:ascii="Times New Roman" w:eastAsiaTheme="minorEastAsia" w:hAnsi="Times New Roman"/>
          <w:sz w:val="18"/>
          <w:szCs w:val="18"/>
        </w:rPr>
        <w:t>Title</w:t>
      </w:r>
      <w:r w:rsidR="00C65937" w:rsidRPr="00BA3B92">
        <w:rPr>
          <w:rFonts w:ascii="Times New Roman" w:eastAsiaTheme="minorEastAsia" w:hAnsi="Times New Roman"/>
          <w:sz w:val="18"/>
          <w:szCs w:val="18"/>
        </w:rPr>
        <w:t>”</w:t>
      </w:r>
      <w:r w:rsidR="00C65937">
        <w:rPr>
          <w:rFonts w:ascii="Times New Roman" w:eastAsiaTheme="minorEastAsia" w:hAnsi="Times New Roman"/>
          <w:sz w:val="18"/>
          <w:szCs w:val="18"/>
        </w:rPr>
        <w:t>,</w:t>
      </w:r>
      <w:r w:rsidR="0080497C" w:rsidRPr="00BA3B92">
        <w:rPr>
          <w:rFonts w:ascii="Times New Roman" w:eastAsiaTheme="minorEastAsia" w:hAnsi="Times New Roman"/>
          <w:sz w:val="18"/>
          <w:szCs w:val="18"/>
        </w:rPr>
        <w:t xml:space="preserve"> Journal</w:t>
      </w:r>
      <w:r w:rsidR="005530D2" w:rsidRPr="00BA3B92">
        <w:rPr>
          <w:rFonts w:ascii="Times New Roman" w:eastAsiaTheme="minorEastAsia" w:hAnsi="Times New Roman" w:hint="eastAsia"/>
          <w:sz w:val="18"/>
          <w:szCs w:val="18"/>
        </w:rPr>
        <w:t>（雑誌名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ｲﾀﾘｯｸ</w:t>
      </w:r>
      <w:r w:rsidR="005530D2" w:rsidRPr="00BA3B92">
        <w:rPr>
          <w:rFonts w:ascii="Times New Roman" w:eastAsiaTheme="minorEastAsia" w:hAnsi="Times New Roman" w:hint="eastAsia"/>
          <w:sz w:val="18"/>
          <w:szCs w:val="18"/>
        </w:rPr>
        <w:t>）</w:t>
      </w:r>
      <w:r w:rsidR="00F11F3D" w:rsidRPr="00BA3B92">
        <w:rPr>
          <w:rFonts w:ascii="Times New Roman" w:eastAsiaTheme="minorEastAsia" w:hAnsi="Times New Roman"/>
          <w:sz w:val="18"/>
          <w:szCs w:val="18"/>
        </w:rPr>
        <w:t xml:space="preserve">, </w:t>
      </w:r>
      <w:proofErr w:type="spellStart"/>
      <w:r w:rsidR="00F11F3D" w:rsidRPr="00BA3B92">
        <w:rPr>
          <w:rFonts w:ascii="Times New Roman" w:eastAsiaTheme="minorEastAsia" w:hAnsi="Times New Roman"/>
          <w:sz w:val="18"/>
          <w:szCs w:val="18"/>
        </w:rPr>
        <w:t>Vol.xx</w:t>
      </w:r>
      <w:proofErr w:type="spellEnd"/>
      <w:r w:rsidR="00F11F3D" w:rsidRPr="00BA3B92">
        <w:rPr>
          <w:rFonts w:ascii="Times New Roman" w:eastAsiaTheme="minorEastAsia" w:hAnsi="Times New Roman"/>
          <w:sz w:val="18"/>
          <w:szCs w:val="18"/>
        </w:rPr>
        <w:t xml:space="preserve">, </w:t>
      </w:r>
      <w:proofErr w:type="spellStart"/>
      <w:r w:rsidR="00F11F3D" w:rsidRPr="00BA3B92">
        <w:rPr>
          <w:rFonts w:ascii="Times New Roman" w:eastAsiaTheme="minorEastAsia" w:hAnsi="Times New Roman"/>
          <w:sz w:val="18"/>
          <w:szCs w:val="18"/>
        </w:rPr>
        <w:t>No.xx</w:t>
      </w:r>
      <w:proofErr w:type="spellEnd"/>
      <w:r w:rsidR="00F11F3D" w:rsidRPr="00BA3B92">
        <w:rPr>
          <w:rFonts w:ascii="Times New Roman" w:eastAsiaTheme="minorEastAsia" w:hAnsi="Times New Roman"/>
          <w:sz w:val="18"/>
          <w:szCs w:val="18"/>
        </w:rPr>
        <w:t xml:space="preserve">, </w:t>
      </w:r>
      <w:proofErr w:type="spellStart"/>
      <w:r w:rsidR="00F11F3D" w:rsidRPr="00BA3B92">
        <w:rPr>
          <w:rFonts w:ascii="Times New Roman" w:eastAsiaTheme="minorEastAsia" w:hAnsi="Times New Roman"/>
          <w:sz w:val="18"/>
          <w:szCs w:val="18"/>
        </w:rPr>
        <w:t>pp.xx</w:t>
      </w:r>
      <w:proofErr w:type="spellEnd"/>
      <w:r w:rsidR="00F11F3D" w:rsidRPr="00BA3B92">
        <w:rPr>
          <w:rFonts w:ascii="Times New Roman" w:eastAsiaTheme="minorEastAsia" w:hAnsi="Times New Roman"/>
          <w:sz w:val="18"/>
          <w:szCs w:val="18"/>
        </w:rPr>
        <w:t>-xx</w:t>
      </w:r>
      <w:r w:rsidR="0080497C" w:rsidRPr="00BA3B92">
        <w:rPr>
          <w:rFonts w:ascii="Times New Roman" w:eastAsiaTheme="minorEastAsia" w:hAnsi="Times New Roman"/>
          <w:sz w:val="18"/>
          <w:szCs w:val="18"/>
        </w:rPr>
        <w:t>.</w:t>
      </w:r>
    </w:p>
    <w:p w14:paraId="4F9D7B6A" w14:textId="09AE5864" w:rsidR="00F10EE9" w:rsidRPr="00BA3B92" w:rsidRDefault="00CB7265" w:rsidP="0080497C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BA3B92">
        <w:rPr>
          <w:rFonts w:ascii="Times New Roman" w:eastAsiaTheme="minorEastAsia" w:hAnsi="Times New Roman"/>
          <w:sz w:val="18"/>
          <w:szCs w:val="18"/>
        </w:rPr>
        <w:t>Name</w:t>
      </w:r>
      <w:r w:rsidR="002068C9" w:rsidRPr="00BA3B92">
        <w:rPr>
          <w:rFonts w:ascii="Times New Roman" w:eastAsiaTheme="minorEastAsia" w:hAnsi="Times New Roman" w:hint="eastAsia"/>
          <w:sz w:val="18"/>
          <w:szCs w:val="18"/>
        </w:rPr>
        <w:t xml:space="preserve"> (</w:t>
      </w:r>
      <w:r w:rsidRPr="00BA3B92">
        <w:rPr>
          <w:rFonts w:ascii="Times New Roman" w:eastAsiaTheme="minorEastAsia" w:hAnsi="Times New Roman"/>
          <w:sz w:val="18"/>
          <w:szCs w:val="18"/>
        </w:rPr>
        <w:t>20xx</w:t>
      </w:r>
      <w:r w:rsidR="002068C9" w:rsidRPr="00BA3B92">
        <w:rPr>
          <w:rFonts w:ascii="Times New Roman" w:eastAsiaTheme="minorEastAsia" w:hAnsi="Times New Roman" w:hint="eastAsia"/>
          <w:sz w:val="18"/>
          <w:szCs w:val="18"/>
        </w:rPr>
        <w:t>)</w:t>
      </w:r>
      <w:r w:rsidR="0080497C" w:rsidRPr="00BA3B92">
        <w:rPr>
          <w:rFonts w:ascii="Times New Roman" w:eastAsiaTheme="minorEastAsia" w:hAnsi="Times New Roman"/>
          <w:sz w:val="18"/>
          <w:szCs w:val="18"/>
        </w:rPr>
        <w:t xml:space="preserve"> </w:t>
      </w:r>
      <w:r w:rsidR="00C65937">
        <w:rPr>
          <w:rFonts w:ascii="Times New Roman" w:eastAsiaTheme="minorEastAsia" w:hAnsi="Times New Roman"/>
          <w:sz w:val="18"/>
          <w:szCs w:val="18"/>
        </w:rPr>
        <w:t xml:space="preserve">, 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本の</w:t>
      </w:r>
      <w:r w:rsidR="008705F0" w:rsidRPr="00BA3B92">
        <w:rPr>
          <w:rFonts w:ascii="Times New Roman" w:eastAsiaTheme="minorEastAsia" w:hAnsi="Times New Roman"/>
          <w:sz w:val="18"/>
          <w:szCs w:val="18"/>
        </w:rPr>
        <w:t>Title</w:t>
      </w:r>
      <w:r w:rsidR="00E666AA" w:rsidRPr="00BA3B92">
        <w:rPr>
          <w:rFonts w:ascii="Times New Roman" w:eastAsiaTheme="minorEastAsia" w:hAnsi="Times New Roman" w:hint="eastAsia"/>
          <w:sz w:val="18"/>
          <w:szCs w:val="18"/>
        </w:rPr>
        <w:t>（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ｲﾀﾘｯｸ</w:t>
      </w:r>
      <w:r w:rsidR="00E666AA" w:rsidRPr="00BA3B92">
        <w:rPr>
          <w:rFonts w:ascii="Times New Roman" w:eastAsiaTheme="minorEastAsia" w:hAnsi="Times New Roman" w:hint="eastAsia"/>
          <w:sz w:val="18"/>
          <w:szCs w:val="18"/>
        </w:rPr>
        <w:t>）</w:t>
      </w:r>
      <w:bookmarkStart w:id="8" w:name="_Hlk35085447"/>
      <w:r w:rsidR="00C65937">
        <w:rPr>
          <w:rFonts w:ascii="Times New Roman" w:eastAsiaTheme="minorEastAsia" w:hAnsi="Times New Roman" w:hint="eastAsia"/>
          <w:sz w:val="18"/>
          <w:szCs w:val="18"/>
        </w:rPr>
        <w:t>,</w:t>
      </w:r>
      <w:bookmarkEnd w:id="8"/>
      <w:r w:rsidR="009F104C" w:rsidRPr="00BA3B92">
        <w:rPr>
          <w:rFonts w:ascii="Times New Roman" w:eastAsiaTheme="minorEastAsia" w:hAnsi="Times New Roman"/>
          <w:sz w:val="18"/>
          <w:szCs w:val="18"/>
        </w:rPr>
        <w:t xml:space="preserve"> </w:t>
      </w:r>
      <w:r w:rsidR="001B1F00" w:rsidRPr="00BA3B92">
        <w:rPr>
          <w:rFonts w:ascii="Times New Roman" w:eastAsiaTheme="minorEastAsia" w:hAnsi="Times New Roman"/>
          <w:sz w:val="18"/>
          <w:szCs w:val="18"/>
        </w:rPr>
        <w:t>xx Press</w:t>
      </w:r>
      <w:r w:rsidR="001B1F00" w:rsidRPr="00BA3B92">
        <w:rPr>
          <w:rFonts w:ascii="Times New Roman" w:eastAsiaTheme="minorEastAsia" w:hAnsi="Times New Roman" w:hint="eastAsia"/>
          <w:sz w:val="18"/>
          <w:szCs w:val="18"/>
        </w:rPr>
        <w:t>（</w:t>
      </w:r>
      <w:r w:rsidR="00E51A7C" w:rsidRPr="00BA3B92">
        <w:rPr>
          <w:rFonts w:ascii="Times New Roman" w:eastAsiaTheme="minorEastAsia" w:hAnsi="Times New Roman" w:hint="eastAsia"/>
          <w:sz w:val="18"/>
          <w:szCs w:val="18"/>
        </w:rPr>
        <w:t>発行元</w:t>
      </w:r>
      <w:r w:rsidR="001B1F00" w:rsidRPr="00BA3B92">
        <w:rPr>
          <w:rFonts w:ascii="Times New Roman" w:eastAsiaTheme="minorEastAsia" w:hAnsi="Times New Roman" w:hint="eastAsia"/>
          <w:sz w:val="18"/>
          <w:szCs w:val="18"/>
        </w:rPr>
        <w:t>）</w:t>
      </w:r>
      <w:r w:rsidR="0080497C" w:rsidRPr="00BA3B92">
        <w:rPr>
          <w:rFonts w:ascii="Times New Roman" w:eastAsiaTheme="minorEastAsia" w:hAnsi="Times New Roman"/>
          <w:sz w:val="18"/>
          <w:szCs w:val="18"/>
        </w:rPr>
        <w:t>.</w:t>
      </w:r>
    </w:p>
    <w:p w14:paraId="3C8867B7" w14:textId="7260339E" w:rsidR="005135EA" w:rsidRDefault="00565C03" w:rsidP="005135EA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BA3B92">
        <w:rPr>
          <w:rFonts w:ascii="Times New Roman" w:eastAsiaTheme="minorEastAsia" w:hAnsi="Times New Roman" w:hint="eastAsia"/>
          <w:sz w:val="18"/>
          <w:szCs w:val="18"/>
        </w:rPr>
        <w:t>http:www.xxxx.go.jp/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（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20xx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年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xx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月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xx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日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最終閲覧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）</w:t>
      </w:r>
    </w:p>
    <w:p w14:paraId="5F312625" w14:textId="3378BEC9" w:rsidR="003B2902" w:rsidRDefault="009B3EB2" w:rsidP="0020152A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 xml:space="preserve">　</w:t>
      </w:r>
      <w:r w:rsidR="0020152A">
        <w:rPr>
          <w:rFonts w:ascii="Times New Roman" w:eastAsiaTheme="minorEastAsia" w:hAnsi="Times New Roman" w:hint="eastAsia"/>
          <w:sz w:val="18"/>
          <w:szCs w:val="18"/>
        </w:rPr>
        <w:t>※参考文献を記載する順序は、</w:t>
      </w:r>
    </w:p>
    <w:p w14:paraId="09E20427" w14:textId="51B1F7B5" w:rsidR="0020152A" w:rsidRPr="00BA3B92" w:rsidRDefault="003B2902" w:rsidP="0020152A">
      <w:pPr>
        <w:ind w:left="170" w:hangingChars="100" w:hanging="170"/>
        <w:rPr>
          <w:rFonts w:asciiTheme="minorEastAsia" w:eastAsiaTheme="minorEastAsia" w:hAnsiTheme="minorEastAsia"/>
          <w:szCs w:val="21"/>
        </w:rPr>
      </w:pPr>
      <w:r>
        <w:rPr>
          <w:rFonts w:ascii="Times New Roman" w:eastAsiaTheme="minorEastAsia" w:hAnsi="Times New Roman" w:hint="eastAsia"/>
          <w:sz w:val="18"/>
          <w:szCs w:val="18"/>
        </w:rPr>
        <w:t xml:space="preserve">　</w:t>
      </w:r>
      <w:r w:rsidR="009B3EB2">
        <w:rPr>
          <w:rFonts w:ascii="Times New Roman" w:eastAsiaTheme="minorEastAsia" w:hAnsi="Times New Roman" w:hint="eastAsia"/>
          <w:sz w:val="18"/>
          <w:szCs w:val="18"/>
        </w:rPr>
        <w:t xml:space="preserve">　</w:t>
      </w:r>
      <w:r w:rsidR="0020152A">
        <w:rPr>
          <w:rFonts w:ascii="Times New Roman" w:eastAsiaTheme="minorEastAsia" w:hAnsi="Times New Roman" w:hint="eastAsia"/>
          <w:sz w:val="18"/>
          <w:szCs w:val="18"/>
        </w:rPr>
        <w:t>和</w:t>
      </w:r>
      <w:r>
        <w:rPr>
          <w:rFonts w:ascii="Times New Roman" w:eastAsiaTheme="minorEastAsia" w:hAnsi="Times New Roman" w:hint="eastAsia"/>
          <w:sz w:val="18"/>
          <w:szCs w:val="18"/>
        </w:rPr>
        <w:t>文</w:t>
      </w:r>
      <w:r w:rsidR="0020152A">
        <w:rPr>
          <w:rFonts w:ascii="Times New Roman" w:eastAsiaTheme="minorEastAsia" w:hAnsi="Times New Roman" w:hint="eastAsia"/>
          <w:sz w:val="18"/>
          <w:szCs w:val="18"/>
        </w:rPr>
        <w:t>文献（</w:t>
      </w:r>
      <w:r w:rsidR="0020152A">
        <w:rPr>
          <w:rFonts w:ascii="Times New Roman" w:eastAsiaTheme="minorEastAsia" w:hAnsi="Times New Roman" w:hint="eastAsia"/>
          <w:sz w:val="18"/>
          <w:szCs w:val="18"/>
        </w:rPr>
        <w:t>50</w:t>
      </w:r>
      <w:r w:rsidR="0020152A">
        <w:rPr>
          <w:rFonts w:ascii="Times New Roman" w:eastAsiaTheme="minorEastAsia" w:hAnsi="Times New Roman" w:hint="eastAsia"/>
          <w:sz w:val="18"/>
          <w:szCs w:val="18"/>
        </w:rPr>
        <w:t>音順）→</w:t>
      </w:r>
      <w:r>
        <w:rPr>
          <w:rFonts w:ascii="Times New Roman" w:eastAsiaTheme="minorEastAsia" w:hAnsi="Times New Roman" w:hint="eastAsia"/>
          <w:sz w:val="18"/>
          <w:szCs w:val="18"/>
        </w:rPr>
        <w:t>欧文</w:t>
      </w:r>
      <w:r w:rsidR="0020152A">
        <w:rPr>
          <w:rFonts w:ascii="Times New Roman" w:eastAsiaTheme="minorEastAsia" w:hAnsi="Times New Roman" w:hint="eastAsia"/>
          <w:sz w:val="18"/>
          <w:szCs w:val="18"/>
        </w:rPr>
        <w:t>文献（アルファベット順）</w:t>
      </w:r>
    </w:p>
    <w:p w14:paraId="0C04D874" w14:textId="77777777" w:rsidR="00891421" w:rsidRDefault="00891421" w:rsidP="005135EA">
      <w:pPr>
        <w:ind w:left="200" w:hangingChars="100" w:hanging="200"/>
        <w:rPr>
          <w:rFonts w:asciiTheme="minorEastAsia" w:eastAsiaTheme="minorEastAsia" w:hAnsiTheme="minorEastAsia"/>
          <w:szCs w:val="21"/>
        </w:rPr>
      </w:pPr>
    </w:p>
    <w:p w14:paraId="7210CEFF" w14:textId="26F9718A" w:rsidR="0020152A" w:rsidRPr="0020152A" w:rsidRDefault="0020152A" w:rsidP="005135EA">
      <w:pPr>
        <w:ind w:left="200" w:hangingChars="100" w:hanging="200"/>
        <w:rPr>
          <w:rFonts w:asciiTheme="minorEastAsia" w:eastAsiaTheme="minorEastAsia" w:hAnsiTheme="minorEastAsia"/>
          <w:szCs w:val="21"/>
        </w:rPr>
      </w:pPr>
    </w:p>
    <w:sectPr w:rsidR="0020152A" w:rsidRPr="0020152A" w:rsidSect="00CC11E0">
      <w:type w:val="continuous"/>
      <w:pgSz w:w="11906" w:h="16838" w:code="9"/>
      <w:pgMar w:top="1418" w:right="1134" w:bottom="1134" w:left="1134" w:header="567" w:footer="567" w:gutter="0"/>
      <w:cols w:num="2" w:space="400"/>
      <w:docGrid w:type="linesAndChars" w:linePitch="375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FED2" w14:textId="77777777" w:rsidR="00FB3F93" w:rsidRDefault="00FB3F93" w:rsidP="00B620A9">
      <w:r>
        <w:separator/>
      </w:r>
    </w:p>
  </w:endnote>
  <w:endnote w:type="continuationSeparator" w:id="0">
    <w:p w14:paraId="6707B946" w14:textId="77777777" w:rsidR="00FB3F93" w:rsidRDefault="00FB3F93" w:rsidP="00B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109184"/>
      <w:docPartObj>
        <w:docPartGallery w:val="Page Numbers (Bottom of Page)"/>
        <w:docPartUnique/>
      </w:docPartObj>
    </w:sdtPr>
    <w:sdtEndPr/>
    <w:sdtContent>
      <w:p w14:paraId="534B6736" w14:textId="7B53BCEB" w:rsidR="002613AE" w:rsidRDefault="002613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D4BE231" w14:textId="77777777" w:rsidR="002613AE" w:rsidRDefault="002613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926966"/>
      <w:docPartObj>
        <w:docPartGallery w:val="Page Numbers (Bottom of Page)"/>
        <w:docPartUnique/>
      </w:docPartObj>
    </w:sdtPr>
    <w:sdtEndPr/>
    <w:sdtContent>
      <w:p w14:paraId="6F396129" w14:textId="5794D1C2" w:rsidR="002613AE" w:rsidRDefault="002613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5340F8" w14:textId="046667EE" w:rsidR="00111EF6" w:rsidRPr="00E8398C" w:rsidRDefault="00111EF6" w:rsidP="00E31B85">
    <w:pPr>
      <w:pStyle w:val="a6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1B13" w14:textId="77777777" w:rsidR="00FB3F93" w:rsidRDefault="00FB3F93" w:rsidP="00B620A9">
      <w:r>
        <w:separator/>
      </w:r>
    </w:p>
  </w:footnote>
  <w:footnote w:type="continuationSeparator" w:id="0">
    <w:p w14:paraId="78951E45" w14:textId="77777777" w:rsidR="00FB3F93" w:rsidRDefault="00FB3F93" w:rsidP="00B6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B0D0" w14:textId="650E6B08" w:rsidR="00111EF6" w:rsidRDefault="00822D5D">
    <w:pPr>
      <w:pStyle w:val="a4"/>
    </w:pPr>
    <w:r w:rsidRPr="001F1FAD">
      <w:rPr>
        <w:rFonts w:ascii="Times New Roman" w:eastAsiaTheme="minorEastAsia" w:hAnsiTheme="minorEastAsia"/>
        <w:color w:val="FF0000"/>
        <w:w w:val="90"/>
        <w:szCs w:val="21"/>
      </w:rPr>
      <w:t>本文・注・参考文献：</w:t>
    </w:r>
    <w:r w:rsidRPr="001F1FAD">
      <w:rPr>
        <w:rFonts w:ascii="Times New Roman" w:eastAsiaTheme="minorEastAsia" w:hAnsi="Times New Roman"/>
        <w:color w:val="FF0000"/>
        <w:w w:val="90"/>
        <w:szCs w:val="21"/>
      </w:rPr>
      <w:t>23</w:t>
    </w:r>
    <w:r w:rsidRPr="001F1FAD">
      <w:rPr>
        <w:rFonts w:ascii="Times New Roman" w:eastAsiaTheme="minorEastAsia" w:hAnsiTheme="minorEastAsia"/>
        <w:color w:val="FF0000"/>
        <w:w w:val="90"/>
        <w:szCs w:val="21"/>
      </w:rPr>
      <w:t>文字</w:t>
    </w:r>
    <w:r w:rsidRPr="001F1FAD">
      <w:rPr>
        <w:rFonts w:ascii="Times New Roman" w:eastAsiaTheme="minorEastAsia" w:hAnsi="Times New Roman"/>
        <w:color w:val="FF0000"/>
        <w:w w:val="90"/>
        <w:szCs w:val="21"/>
      </w:rPr>
      <w:t>×38</w:t>
    </w:r>
    <w:r w:rsidRPr="001F1FAD">
      <w:rPr>
        <w:rFonts w:ascii="Times New Roman" w:eastAsiaTheme="minorEastAsia" w:hAnsiTheme="minorEastAsia"/>
        <w:color w:val="FF0000"/>
        <w:w w:val="90"/>
        <w:szCs w:val="21"/>
      </w:rPr>
      <w:t>行</w:t>
    </w:r>
    <w:r w:rsidRPr="001F1FAD">
      <w:rPr>
        <w:rFonts w:ascii="Times New Roman" w:eastAsiaTheme="minorEastAsia" w:hAnsi="Times New Roman"/>
        <w:color w:val="FF0000"/>
        <w:w w:val="90"/>
        <w:szCs w:val="21"/>
      </w:rPr>
      <w:t>×</w:t>
    </w:r>
    <w:r w:rsidRPr="001F1FAD">
      <w:rPr>
        <w:rFonts w:ascii="Times New Roman" w:eastAsiaTheme="minorEastAsia" w:hAnsi="Times New Roman"/>
        <w:color w:val="FF0000"/>
        <w:w w:val="90"/>
        <w:szCs w:val="21"/>
        <w:u w:val="double"/>
      </w:rPr>
      <w:t>2</w:t>
    </w:r>
    <w:r w:rsidRPr="001F1FAD">
      <w:rPr>
        <w:rFonts w:ascii="Times New Roman" w:eastAsiaTheme="minorEastAsia" w:hAnsiTheme="minorEastAsia"/>
        <w:color w:val="FF0000"/>
        <w:w w:val="90"/>
        <w:szCs w:val="21"/>
        <w:u w:val="double"/>
      </w:rPr>
      <w:t>段組み</w:t>
    </w:r>
    <w:r>
      <w:rPr>
        <w:rFonts w:ascii="Times New Roman" w:eastAsiaTheme="minorEastAsia" w:hAnsiTheme="minorEastAsia" w:hint="eastAsia"/>
        <w:color w:val="FF0000"/>
        <w:w w:val="90"/>
        <w:szCs w:val="21"/>
        <w:u w:val="double"/>
      </w:rPr>
      <w:t>／</w:t>
    </w:r>
    <w:r w:rsidR="00111EF6" w:rsidRPr="001F1FAD">
      <w:rPr>
        <w:rFonts w:ascii="Times New Roman" w:eastAsiaTheme="minorEastAsia" w:hAnsiTheme="minorEastAsia"/>
        <w:color w:val="FF0000"/>
        <w:w w:val="90"/>
        <w:szCs w:val="21"/>
      </w:rPr>
      <w:t>題</w:t>
    </w:r>
    <w:r>
      <w:rPr>
        <w:rFonts w:ascii="Times New Roman" w:eastAsiaTheme="minorEastAsia" w:hAnsiTheme="minorEastAsia" w:hint="eastAsia"/>
        <w:color w:val="FF0000"/>
        <w:w w:val="90"/>
        <w:szCs w:val="21"/>
      </w:rPr>
      <w:t>目</w:t>
    </w:r>
    <w:r w:rsidR="00111EF6" w:rsidRPr="001F1FAD">
      <w:rPr>
        <w:rFonts w:ascii="Times New Roman" w:eastAsiaTheme="minorEastAsia" w:hAnsiTheme="minorEastAsia"/>
        <w:color w:val="FF0000"/>
        <w:w w:val="90"/>
        <w:szCs w:val="21"/>
      </w:rPr>
      <w:t>・執筆者名（所属名）・</w:t>
    </w:r>
    <w:r>
      <w:rPr>
        <w:rFonts w:ascii="Times New Roman" w:eastAsiaTheme="minorEastAsia" w:hAnsiTheme="minorEastAsia" w:hint="eastAsia"/>
        <w:color w:val="FF0000"/>
        <w:w w:val="90"/>
        <w:szCs w:val="21"/>
      </w:rPr>
      <w:t>要旨</w:t>
    </w:r>
    <w:r w:rsidR="00111EF6" w:rsidRPr="001F1FAD">
      <w:rPr>
        <w:rFonts w:ascii="Times New Roman" w:eastAsiaTheme="minorEastAsia" w:hAnsiTheme="minorEastAsia"/>
        <w:color w:val="FF0000"/>
        <w:w w:val="90"/>
        <w:szCs w:val="21"/>
      </w:rPr>
      <w:t>：</w:t>
    </w:r>
    <w:r w:rsidR="00111EF6" w:rsidRPr="001F1FAD">
      <w:rPr>
        <w:rFonts w:ascii="Times New Roman" w:eastAsiaTheme="minorEastAsia" w:hAnsi="Times New Roman"/>
        <w:color w:val="FF0000"/>
        <w:w w:val="90"/>
        <w:szCs w:val="21"/>
        <w:u w:val="double"/>
      </w:rPr>
      <w:t>1</w:t>
    </w:r>
    <w:r w:rsidR="00111EF6" w:rsidRPr="001F1FAD">
      <w:rPr>
        <w:rFonts w:ascii="Times New Roman" w:eastAsiaTheme="minorEastAsia" w:hAnsiTheme="minorEastAsia"/>
        <w:color w:val="FF0000"/>
        <w:w w:val="90"/>
        <w:szCs w:val="21"/>
        <w:u w:val="double"/>
      </w:rPr>
      <w:t>段組み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evenAndOddHeaders/>
  <w:drawingGridHorizontalSpacing w:val="10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652"/>
    <w:rsid w:val="00014401"/>
    <w:rsid w:val="00044D6E"/>
    <w:rsid w:val="00051C48"/>
    <w:rsid w:val="0005264D"/>
    <w:rsid w:val="00056042"/>
    <w:rsid w:val="00057DF4"/>
    <w:rsid w:val="00060E28"/>
    <w:rsid w:val="000616CD"/>
    <w:rsid w:val="0006753D"/>
    <w:rsid w:val="000A4657"/>
    <w:rsid w:val="000A47DD"/>
    <w:rsid w:val="000B12D6"/>
    <w:rsid w:val="000B2484"/>
    <w:rsid w:val="000B7C8E"/>
    <w:rsid w:val="000C7772"/>
    <w:rsid w:val="000D41A1"/>
    <w:rsid w:val="000E3286"/>
    <w:rsid w:val="000F131E"/>
    <w:rsid w:val="00111EF6"/>
    <w:rsid w:val="0011527D"/>
    <w:rsid w:val="00115D5C"/>
    <w:rsid w:val="00133ED4"/>
    <w:rsid w:val="0014202F"/>
    <w:rsid w:val="00172946"/>
    <w:rsid w:val="00175846"/>
    <w:rsid w:val="00181F05"/>
    <w:rsid w:val="001854A2"/>
    <w:rsid w:val="001B0F87"/>
    <w:rsid w:val="001B10F3"/>
    <w:rsid w:val="001B1F00"/>
    <w:rsid w:val="001B2573"/>
    <w:rsid w:val="001B7E69"/>
    <w:rsid w:val="001C7272"/>
    <w:rsid w:val="001D101E"/>
    <w:rsid w:val="001D34EB"/>
    <w:rsid w:val="001D4580"/>
    <w:rsid w:val="001F0D34"/>
    <w:rsid w:val="001F1FAD"/>
    <w:rsid w:val="001F27CE"/>
    <w:rsid w:val="0020152A"/>
    <w:rsid w:val="002068C9"/>
    <w:rsid w:val="002121A0"/>
    <w:rsid w:val="00233126"/>
    <w:rsid w:val="00235B29"/>
    <w:rsid w:val="00242A7F"/>
    <w:rsid w:val="002455DA"/>
    <w:rsid w:val="0025098A"/>
    <w:rsid w:val="002517C9"/>
    <w:rsid w:val="002518E5"/>
    <w:rsid w:val="002613AE"/>
    <w:rsid w:val="00264E92"/>
    <w:rsid w:val="0028461F"/>
    <w:rsid w:val="00285E91"/>
    <w:rsid w:val="0029002B"/>
    <w:rsid w:val="002A00A8"/>
    <w:rsid w:val="002B1D9C"/>
    <w:rsid w:val="002B2EFE"/>
    <w:rsid w:val="002C309C"/>
    <w:rsid w:val="002C7D58"/>
    <w:rsid w:val="002F4E7C"/>
    <w:rsid w:val="00304B06"/>
    <w:rsid w:val="003124AB"/>
    <w:rsid w:val="0031672F"/>
    <w:rsid w:val="00331833"/>
    <w:rsid w:val="0033208C"/>
    <w:rsid w:val="00336BCA"/>
    <w:rsid w:val="00344888"/>
    <w:rsid w:val="00345455"/>
    <w:rsid w:val="00370EB4"/>
    <w:rsid w:val="003727A4"/>
    <w:rsid w:val="00380A8F"/>
    <w:rsid w:val="003B2902"/>
    <w:rsid w:val="003D6A15"/>
    <w:rsid w:val="003D6A3B"/>
    <w:rsid w:val="0041741C"/>
    <w:rsid w:val="00421760"/>
    <w:rsid w:val="004259D5"/>
    <w:rsid w:val="00447E95"/>
    <w:rsid w:val="00453FCF"/>
    <w:rsid w:val="0045483B"/>
    <w:rsid w:val="004967EC"/>
    <w:rsid w:val="004B41BB"/>
    <w:rsid w:val="004B6E85"/>
    <w:rsid w:val="004C154C"/>
    <w:rsid w:val="004F015C"/>
    <w:rsid w:val="004F0B12"/>
    <w:rsid w:val="004F1827"/>
    <w:rsid w:val="00502AC1"/>
    <w:rsid w:val="005135EA"/>
    <w:rsid w:val="00521B5D"/>
    <w:rsid w:val="00526402"/>
    <w:rsid w:val="00540D6F"/>
    <w:rsid w:val="00551036"/>
    <w:rsid w:val="005530D2"/>
    <w:rsid w:val="00554E1D"/>
    <w:rsid w:val="0056446D"/>
    <w:rsid w:val="00565C03"/>
    <w:rsid w:val="00575BDB"/>
    <w:rsid w:val="0057622F"/>
    <w:rsid w:val="0058013A"/>
    <w:rsid w:val="005944E6"/>
    <w:rsid w:val="00594E00"/>
    <w:rsid w:val="005A2A0B"/>
    <w:rsid w:val="005A731B"/>
    <w:rsid w:val="005C19D4"/>
    <w:rsid w:val="00610B60"/>
    <w:rsid w:val="006116C2"/>
    <w:rsid w:val="0062530E"/>
    <w:rsid w:val="00626395"/>
    <w:rsid w:val="00635B02"/>
    <w:rsid w:val="00643B17"/>
    <w:rsid w:val="00645036"/>
    <w:rsid w:val="00662652"/>
    <w:rsid w:val="00672A3F"/>
    <w:rsid w:val="006B333C"/>
    <w:rsid w:val="006B46B1"/>
    <w:rsid w:val="006D5429"/>
    <w:rsid w:val="006E11C2"/>
    <w:rsid w:val="006E347A"/>
    <w:rsid w:val="006E605A"/>
    <w:rsid w:val="006F1962"/>
    <w:rsid w:val="006F1CF6"/>
    <w:rsid w:val="006F4FA3"/>
    <w:rsid w:val="00715931"/>
    <w:rsid w:val="00747990"/>
    <w:rsid w:val="00751408"/>
    <w:rsid w:val="00752855"/>
    <w:rsid w:val="007611BE"/>
    <w:rsid w:val="00775B7C"/>
    <w:rsid w:val="00785B99"/>
    <w:rsid w:val="007A05CB"/>
    <w:rsid w:val="007E5901"/>
    <w:rsid w:val="0080497C"/>
    <w:rsid w:val="00822616"/>
    <w:rsid w:val="00822D5D"/>
    <w:rsid w:val="008251E0"/>
    <w:rsid w:val="00834DBD"/>
    <w:rsid w:val="00841DF1"/>
    <w:rsid w:val="00842DEE"/>
    <w:rsid w:val="00846587"/>
    <w:rsid w:val="00853972"/>
    <w:rsid w:val="008705F0"/>
    <w:rsid w:val="00877E42"/>
    <w:rsid w:val="008856CF"/>
    <w:rsid w:val="00891421"/>
    <w:rsid w:val="008969D2"/>
    <w:rsid w:val="008A24BB"/>
    <w:rsid w:val="008B1AA4"/>
    <w:rsid w:val="008C24B7"/>
    <w:rsid w:val="008F6C04"/>
    <w:rsid w:val="00912361"/>
    <w:rsid w:val="00942E03"/>
    <w:rsid w:val="00943553"/>
    <w:rsid w:val="009448C2"/>
    <w:rsid w:val="00945FBB"/>
    <w:rsid w:val="00946952"/>
    <w:rsid w:val="00954B29"/>
    <w:rsid w:val="00960979"/>
    <w:rsid w:val="00973230"/>
    <w:rsid w:val="009734F8"/>
    <w:rsid w:val="00973BEA"/>
    <w:rsid w:val="009775C4"/>
    <w:rsid w:val="00983388"/>
    <w:rsid w:val="00986778"/>
    <w:rsid w:val="009A4C68"/>
    <w:rsid w:val="009B24F4"/>
    <w:rsid w:val="009B2581"/>
    <w:rsid w:val="009B3EB2"/>
    <w:rsid w:val="009B6BF0"/>
    <w:rsid w:val="009C1409"/>
    <w:rsid w:val="009C50E7"/>
    <w:rsid w:val="009C5C92"/>
    <w:rsid w:val="009C7B30"/>
    <w:rsid w:val="009D78AF"/>
    <w:rsid w:val="009F104C"/>
    <w:rsid w:val="009F7DCD"/>
    <w:rsid w:val="00A32190"/>
    <w:rsid w:val="00A40809"/>
    <w:rsid w:val="00A532C5"/>
    <w:rsid w:val="00A633DF"/>
    <w:rsid w:val="00A66CFA"/>
    <w:rsid w:val="00A715CC"/>
    <w:rsid w:val="00A72FE9"/>
    <w:rsid w:val="00A86506"/>
    <w:rsid w:val="00A9021C"/>
    <w:rsid w:val="00A96C58"/>
    <w:rsid w:val="00AA61FA"/>
    <w:rsid w:val="00AB57E9"/>
    <w:rsid w:val="00AD1D0E"/>
    <w:rsid w:val="00AD41DC"/>
    <w:rsid w:val="00B122D8"/>
    <w:rsid w:val="00B15F01"/>
    <w:rsid w:val="00B1785E"/>
    <w:rsid w:val="00B22911"/>
    <w:rsid w:val="00B30235"/>
    <w:rsid w:val="00B33447"/>
    <w:rsid w:val="00B349DC"/>
    <w:rsid w:val="00B351CE"/>
    <w:rsid w:val="00B4143F"/>
    <w:rsid w:val="00B425B4"/>
    <w:rsid w:val="00B43824"/>
    <w:rsid w:val="00B620A9"/>
    <w:rsid w:val="00B8590B"/>
    <w:rsid w:val="00B87680"/>
    <w:rsid w:val="00B92C60"/>
    <w:rsid w:val="00B96344"/>
    <w:rsid w:val="00B97BE2"/>
    <w:rsid w:val="00BA3B92"/>
    <w:rsid w:val="00BA7F84"/>
    <w:rsid w:val="00BC56D1"/>
    <w:rsid w:val="00BD1954"/>
    <w:rsid w:val="00BD2241"/>
    <w:rsid w:val="00BF23A7"/>
    <w:rsid w:val="00BF2AB3"/>
    <w:rsid w:val="00C06123"/>
    <w:rsid w:val="00C06747"/>
    <w:rsid w:val="00C17878"/>
    <w:rsid w:val="00C239B5"/>
    <w:rsid w:val="00C42555"/>
    <w:rsid w:val="00C5516D"/>
    <w:rsid w:val="00C55FB3"/>
    <w:rsid w:val="00C656C7"/>
    <w:rsid w:val="00C65937"/>
    <w:rsid w:val="00C8501C"/>
    <w:rsid w:val="00C850DE"/>
    <w:rsid w:val="00C870E4"/>
    <w:rsid w:val="00C94B1F"/>
    <w:rsid w:val="00C97803"/>
    <w:rsid w:val="00CB7265"/>
    <w:rsid w:val="00CC11E0"/>
    <w:rsid w:val="00CF7E81"/>
    <w:rsid w:val="00D065EB"/>
    <w:rsid w:val="00D0728A"/>
    <w:rsid w:val="00D12F01"/>
    <w:rsid w:val="00D14624"/>
    <w:rsid w:val="00D2170D"/>
    <w:rsid w:val="00D3486D"/>
    <w:rsid w:val="00D66693"/>
    <w:rsid w:val="00D80011"/>
    <w:rsid w:val="00D84AAA"/>
    <w:rsid w:val="00D85AC9"/>
    <w:rsid w:val="00D912A5"/>
    <w:rsid w:val="00D94CC9"/>
    <w:rsid w:val="00DA2159"/>
    <w:rsid w:val="00DC2566"/>
    <w:rsid w:val="00DC6092"/>
    <w:rsid w:val="00DE72B0"/>
    <w:rsid w:val="00DF086A"/>
    <w:rsid w:val="00DF2EF3"/>
    <w:rsid w:val="00E02798"/>
    <w:rsid w:val="00E168EB"/>
    <w:rsid w:val="00E20B8A"/>
    <w:rsid w:val="00E31B85"/>
    <w:rsid w:val="00E36D36"/>
    <w:rsid w:val="00E51A7C"/>
    <w:rsid w:val="00E666AA"/>
    <w:rsid w:val="00E8398C"/>
    <w:rsid w:val="00E87C46"/>
    <w:rsid w:val="00EC684C"/>
    <w:rsid w:val="00ED59E1"/>
    <w:rsid w:val="00EE5575"/>
    <w:rsid w:val="00EF5523"/>
    <w:rsid w:val="00EF6731"/>
    <w:rsid w:val="00F023F3"/>
    <w:rsid w:val="00F071FD"/>
    <w:rsid w:val="00F10EE9"/>
    <w:rsid w:val="00F11F3D"/>
    <w:rsid w:val="00F15028"/>
    <w:rsid w:val="00F24DDD"/>
    <w:rsid w:val="00F45A4F"/>
    <w:rsid w:val="00F82FDE"/>
    <w:rsid w:val="00FA438B"/>
    <w:rsid w:val="00FB1C68"/>
    <w:rsid w:val="00FB3F93"/>
    <w:rsid w:val="00FD1A16"/>
    <w:rsid w:val="00FD3D0D"/>
    <w:rsid w:val="00FE68D7"/>
    <w:rsid w:val="00FE7DE2"/>
    <w:rsid w:val="00FF2BA7"/>
    <w:rsid w:val="00FF6EB5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328AA"/>
  <w15:docId w15:val="{014AFC99-B33B-4184-A1FE-C1BEE18F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F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338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388"/>
    <w:pPr>
      <w:keepNext/>
      <w:outlineLvl w:val="1"/>
    </w:pPr>
    <w:rPr>
      <w:rFonts w:ascii="ＭＳ 明朝" w:hAnsi="ＭＳ 明朝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83388"/>
    <w:pPr>
      <w:outlineLvl w:val="2"/>
    </w:pPr>
    <w:rPr>
      <w:rFonts w:ascii="ＭＳ 明朝" w:hAnsi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53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98338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388"/>
    <w:rPr>
      <w:rFonts w:ascii="ＭＳ 明朝" w:eastAsia="ＭＳ 明朝" w:hAnsi="ＭＳ 明朝" w:cs="Times New Roman"/>
      <w:b/>
      <w:kern w:val="2"/>
    </w:rPr>
  </w:style>
  <w:style w:type="character" w:customStyle="1" w:styleId="30">
    <w:name w:val="見出し 3 (文字)"/>
    <w:basedOn w:val="a0"/>
    <w:link w:val="3"/>
    <w:uiPriority w:val="9"/>
    <w:rsid w:val="00983388"/>
    <w:rPr>
      <w:rFonts w:ascii="ＭＳ 明朝" w:eastAsia="ＭＳ 明朝" w:hAnsi="ＭＳ 明朝"/>
      <w:kern w:val="2"/>
    </w:rPr>
  </w:style>
  <w:style w:type="paragraph" w:styleId="a4">
    <w:name w:val="header"/>
    <w:basedOn w:val="a"/>
    <w:link w:val="a5"/>
    <w:uiPriority w:val="99"/>
    <w:unhideWhenUsed/>
    <w:rsid w:val="00B62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0A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2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0A9"/>
    <w:rPr>
      <w:kern w:val="2"/>
      <w:sz w:val="21"/>
      <w:szCs w:val="22"/>
    </w:rPr>
  </w:style>
  <w:style w:type="table" w:styleId="a8">
    <w:name w:val="Table Grid"/>
    <w:basedOn w:val="a1"/>
    <w:uiPriority w:val="59"/>
    <w:rsid w:val="001B7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7E6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7E6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0497C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80497C"/>
    <w:rPr>
      <w:kern w:val="2"/>
      <w:sz w:val="21"/>
      <w:szCs w:val="22"/>
    </w:rPr>
  </w:style>
  <w:style w:type="character" w:styleId="ad">
    <w:name w:val="footnote reference"/>
    <w:basedOn w:val="a0"/>
    <w:uiPriority w:val="99"/>
    <w:semiHidden/>
    <w:unhideWhenUsed/>
    <w:rsid w:val="0080497C"/>
    <w:rPr>
      <w:vertAlign w:val="superscript"/>
    </w:rPr>
  </w:style>
  <w:style w:type="character" w:styleId="ae">
    <w:name w:val="page number"/>
    <w:basedOn w:val="a0"/>
    <w:uiPriority w:val="99"/>
    <w:semiHidden/>
    <w:unhideWhenUsed/>
    <w:rsid w:val="00E8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i%20MISUI\Documents\&#23398;&#20250;\&#22320;&#22495;&#25919;&#31574;_&#29694;&#22312;&#36914;&#34892;&#24418;\&#26085;&#26412;&#22320;&#22495;&#25919;&#31574;&#30740;&#31350;&#12486;&#12531;&#12503;&#12524;&#12540;&#12488;_&#20462;&#27491;&#2925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F4D6-9F83-4EB0-AF7A-D47323BE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日本地域政策研究テンプレート_修正版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 MISUI</dc:creator>
  <cp:lastModifiedBy>圓生 和之</cp:lastModifiedBy>
  <cp:revision>2</cp:revision>
  <cp:lastPrinted>2020-03-10T05:08:00Z</cp:lastPrinted>
  <dcterms:created xsi:type="dcterms:W3CDTF">2020-03-28T06:17:00Z</dcterms:created>
  <dcterms:modified xsi:type="dcterms:W3CDTF">2020-03-28T06:17:00Z</dcterms:modified>
</cp:coreProperties>
</file>